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2F" w:rsidRPr="00C714C1" w:rsidRDefault="0090652F" w:rsidP="00FC22F4">
      <w:pPr>
        <w:jc w:val="center"/>
        <w:rPr>
          <w:rFonts w:ascii="ＭＳ 明朝" w:hAnsi="ＭＳ 明朝"/>
          <w:sz w:val="28"/>
          <w:szCs w:val="28"/>
        </w:rPr>
      </w:pPr>
      <w:r w:rsidRPr="00C714C1">
        <w:rPr>
          <w:rFonts w:ascii="ＭＳ 明朝" w:hAnsi="ＭＳ 明朝" w:hint="eastAsia"/>
          <w:sz w:val="28"/>
          <w:szCs w:val="28"/>
        </w:rPr>
        <w:t>投稿論文チェックリスト</w:t>
      </w:r>
    </w:p>
    <w:p w:rsidR="0090652F" w:rsidRDefault="0090652F">
      <w:bookmarkStart w:id="0" w:name="_GoBack"/>
      <w:bookmarkEnd w:id="0"/>
    </w:p>
    <w:p w:rsidR="0090652F" w:rsidRPr="0090652F" w:rsidRDefault="0090652F" w:rsidP="0090652F">
      <w:r>
        <w:rPr>
          <w:rFonts w:hint="eastAsia"/>
        </w:rPr>
        <w:t>□　原稿の内容は他の出版物にすでに発表、あるいは投稿されていない</w:t>
      </w:r>
    </w:p>
    <w:p w:rsidR="0090652F" w:rsidRPr="00C714C1" w:rsidRDefault="0090652F" w:rsidP="00FC22F4">
      <w:pPr>
        <w:ind w:left="425" w:hangingChars="200" w:hanging="425"/>
      </w:pPr>
      <w:r>
        <w:rPr>
          <w:rFonts w:hint="eastAsia"/>
        </w:rPr>
        <w:t>□　著者は、宮崎大学医学部看護学科の専任教員、また専任教員が含まれる共同研究者、その他、</w:t>
      </w:r>
      <w:r w:rsidR="00207A44" w:rsidRPr="00C714C1">
        <w:rPr>
          <w:rFonts w:hint="eastAsia"/>
        </w:rPr>
        <w:t>南九州</w:t>
      </w:r>
      <w:r w:rsidR="00601731" w:rsidRPr="00C714C1">
        <w:rPr>
          <w:rFonts w:hint="eastAsia"/>
        </w:rPr>
        <w:t>看護</w:t>
      </w:r>
      <w:r w:rsidRPr="00C714C1">
        <w:rPr>
          <w:rFonts w:hint="eastAsia"/>
        </w:rPr>
        <w:t>研究誌</w:t>
      </w:r>
      <w:r w:rsidR="00207A44" w:rsidRPr="00C714C1">
        <w:rPr>
          <w:rFonts w:hint="eastAsia"/>
        </w:rPr>
        <w:t>編集</w:t>
      </w:r>
      <w:r w:rsidRPr="00C714C1">
        <w:rPr>
          <w:rFonts w:hint="eastAsia"/>
        </w:rPr>
        <w:t>委員会が投稿を依頼または認めた者である</w:t>
      </w:r>
    </w:p>
    <w:p w:rsidR="0090652F" w:rsidRPr="00C714C1" w:rsidRDefault="0090652F" w:rsidP="00FC22F4">
      <w:pPr>
        <w:ind w:left="425" w:hangingChars="200" w:hanging="425"/>
      </w:pPr>
      <w:r w:rsidRPr="00C714C1">
        <w:rPr>
          <w:rFonts w:hint="eastAsia"/>
        </w:rPr>
        <w:t>□　希望する原稿の種類と原稿枚数の規定を確認している</w:t>
      </w:r>
    </w:p>
    <w:p w:rsidR="0090652F" w:rsidRPr="00C714C1" w:rsidRDefault="0090652F" w:rsidP="00FC22F4">
      <w:pPr>
        <w:ind w:left="425" w:hangingChars="200" w:hanging="425"/>
      </w:pPr>
      <w:r w:rsidRPr="00C714C1">
        <w:rPr>
          <w:rFonts w:hint="eastAsia"/>
        </w:rPr>
        <w:t>□　原稿枚数は本文、文献、図</w:t>
      </w:r>
      <w:r w:rsidR="00317004" w:rsidRPr="00C714C1">
        <w:rPr>
          <w:rFonts w:hint="eastAsia"/>
        </w:rPr>
        <w:t>・</w:t>
      </w:r>
      <w:r w:rsidRPr="00C714C1">
        <w:rPr>
          <w:rFonts w:hint="eastAsia"/>
        </w:rPr>
        <w:t>表</w:t>
      </w:r>
      <w:r w:rsidR="00317004" w:rsidRPr="00C714C1">
        <w:rPr>
          <w:rFonts w:hint="eastAsia"/>
        </w:rPr>
        <w:t>・</w:t>
      </w:r>
      <w:r w:rsidR="00C948D3" w:rsidRPr="00C714C1">
        <w:rPr>
          <w:rFonts w:hint="eastAsia"/>
        </w:rPr>
        <w:t>写真</w:t>
      </w:r>
      <w:r w:rsidRPr="00C714C1">
        <w:rPr>
          <w:rFonts w:hint="eastAsia"/>
        </w:rPr>
        <w:t>を含めて投稿</w:t>
      </w:r>
      <w:r w:rsidR="00CE1B6F" w:rsidRPr="00C714C1">
        <w:rPr>
          <w:rFonts w:hint="eastAsia"/>
        </w:rPr>
        <w:t>規定</w:t>
      </w:r>
      <w:r w:rsidRPr="00C714C1">
        <w:rPr>
          <w:rFonts w:hint="eastAsia"/>
        </w:rPr>
        <w:t>の制限範囲内である</w:t>
      </w:r>
    </w:p>
    <w:p w:rsidR="0090652F" w:rsidRPr="00C714C1" w:rsidRDefault="0090652F" w:rsidP="00FC22F4">
      <w:pPr>
        <w:ind w:left="425" w:hangingChars="200" w:hanging="425"/>
      </w:pPr>
      <w:r w:rsidRPr="00C714C1">
        <w:rPr>
          <w:rFonts w:hint="eastAsia"/>
        </w:rPr>
        <w:t>□　倫理的配慮を要する研究はその内容が記載されている</w:t>
      </w:r>
    </w:p>
    <w:p w:rsidR="0090652F" w:rsidRPr="00C714C1" w:rsidRDefault="0090652F" w:rsidP="00FC22F4">
      <w:pPr>
        <w:ind w:left="425" w:hangingChars="200" w:hanging="425"/>
      </w:pPr>
      <w:r w:rsidRPr="00C714C1">
        <w:rPr>
          <w:rFonts w:hint="eastAsia"/>
        </w:rPr>
        <w:t xml:space="preserve">□　</w:t>
      </w:r>
      <w:r w:rsidR="00637335" w:rsidRPr="00C714C1">
        <w:rPr>
          <w:rFonts w:hint="eastAsia"/>
        </w:rPr>
        <w:t>和文原稿は</w:t>
      </w:r>
      <w:r w:rsidRPr="00C714C1">
        <w:rPr>
          <w:rFonts w:hint="eastAsia"/>
        </w:rPr>
        <w:t>A</w:t>
      </w:r>
      <w:r w:rsidRPr="00C714C1">
        <w:rPr>
          <w:rFonts w:hint="eastAsia"/>
        </w:rPr>
        <w:t>４判横書き、</w:t>
      </w:r>
      <w:r w:rsidR="00BD5E3D" w:rsidRPr="00C714C1">
        <w:rPr>
          <w:rFonts w:hint="eastAsia"/>
        </w:rPr>
        <w:t>1</w:t>
      </w:r>
      <w:r w:rsidR="00BD5E3D" w:rsidRPr="00C714C1">
        <w:rPr>
          <w:rFonts w:hint="eastAsia"/>
        </w:rPr>
        <w:t>行</w:t>
      </w:r>
      <w:r w:rsidR="00BD5E3D" w:rsidRPr="00C714C1">
        <w:rPr>
          <w:rFonts w:hint="eastAsia"/>
        </w:rPr>
        <w:t>40</w:t>
      </w:r>
      <w:r w:rsidR="00BD5E3D" w:rsidRPr="00C714C1">
        <w:rPr>
          <w:rFonts w:hint="eastAsia"/>
        </w:rPr>
        <w:t>字、</w:t>
      </w:r>
      <w:r w:rsidR="00BD5E3D" w:rsidRPr="00C714C1">
        <w:rPr>
          <w:rFonts w:hint="eastAsia"/>
        </w:rPr>
        <w:t>1</w:t>
      </w:r>
      <w:r w:rsidR="00BD5E3D" w:rsidRPr="00C714C1">
        <w:rPr>
          <w:rFonts w:hint="eastAsia"/>
        </w:rPr>
        <w:t>ページ</w:t>
      </w:r>
      <w:r w:rsidR="00BD5E3D" w:rsidRPr="00C714C1">
        <w:rPr>
          <w:rFonts w:hint="eastAsia"/>
        </w:rPr>
        <w:t>40</w:t>
      </w:r>
      <w:r w:rsidR="00BD5E3D" w:rsidRPr="00C714C1">
        <w:rPr>
          <w:rFonts w:hint="eastAsia"/>
        </w:rPr>
        <w:t>行（</w:t>
      </w:r>
      <w:r w:rsidR="00BD5E3D" w:rsidRPr="00C714C1">
        <w:rPr>
          <w:rFonts w:hint="eastAsia"/>
        </w:rPr>
        <w:t>1600</w:t>
      </w:r>
      <w:r w:rsidR="00BD5E3D" w:rsidRPr="00C714C1">
        <w:rPr>
          <w:rFonts w:hint="eastAsia"/>
        </w:rPr>
        <w:t>字）</w:t>
      </w:r>
      <w:r w:rsidR="00C948D3" w:rsidRPr="00C714C1">
        <w:rPr>
          <w:rFonts w:hint="eastAsia"/>
        </w:rPr>
        <w:t>で</w:t>
      </w:r>
      <w:r w:rsidR="00BD5E3D" w:rsidRPr="00C714C1">
        <w:rPr>
          <w:rFonts w:hint="eastAsia"/>
        </w:rPr>
        <w:t>記述している</w:t>
      </w:r>
    </w:p>
    <w:p w:rsidR="00637335" w:rsidRPr="00C714C1" w:rsidRDefault="00637335" w:rsidP="00A25742">
      <w:pPr>
        <w:numPr>
          <w:ilvl w:val="0"/>
          <w:numId w:val="2"/>
        </w:numPr>
      </w:pPr>
      <w:r w:rsidRPr="00C714C1">
        <w:rPr>
          <w:rFonts w:hint="eastAsia"/>
        </w:rPr>
        <w:t>英文原稿は</w:t>
      </w:r>
      <w:r w:rsidRPr="00C714C1">
        <w:rPr>
          <w:rFonts w:hint="eastAsia"/>
        </w:rPr>
        <w:t>A</w:t>
      </w:r>
      <w:r w:rsidRPr="00C714C1">
        <w:rPr>
          <w:rFonts w:hint="eastAsia"/>
        </w:rPr>
        <w:t>４判横書き、</w:t>
      </w:r>
      <w:r w:rsidRPr="00C714C1">
        <w:rPr>
          <w:rFonts w:hint="eastAsia"/>
        </w:rPr>
        <w:t>1</w:t>
      </w:r>
      <w:r w:rsidRPr="00C714C1">
        <w:rPr>
          <w:rFonts w:hint="eastAsia"/>
        </w:rPr>
        <w:t>ページ</w:t>
      </w:r>
      <w:r w:rsidRPr="00C714C1">
        <w:rPr>
          <w:rFonts w:hint="eastAsia"/>
        </w:rPr>
        <w:t>30</w:t>
      </w:r>
      <w:r w:rsidRPr="00C714C1">
        <w:rPr>
          <w:rFonts w:hint="eastAsia"/>
        </w:rPr>
        <w:t>行（</w:t>
      </w:r>
      <w:r w:rsidRPr="00C714C1">
        <w:rPr>
          <w:rFonts w:hint="eastAsia"/>
        </w:rPr>
        <w:t>300</w:t>
      </w:r>
      <w:r w:rsidRPr="00C714C1">
        <w:rPr>
          <w:rFonts w:hint="eastAsia"/>
        </w:rPr>
        <w:t>～</w:t>
      </w:r>
      <w:r w:rsidRPr="00C714C1">
        <w:rPr>
          <w:rFonts w:hint="eastAsia"/>
        </w:rPr>
        <w:t>360words</w:t>
      </w:r>
      <w:r w:rsidRPr="00C714C1">
        <w:rPr>
          <w:rFonts w:hint="eastAsia"/>
        </w:rPr>
        <w:t>）</w:t>
      </w:r>
      <w:r w:rsidR="00C948D3" w:rsidRPr="00C714C1">
        <w:rPr>
          <w:rFonts w:hint="eastAsia"/>
        </w:rPr>
        <w:t>で</w:t>
      </w:r>
      <w:r w:rsidRPr="00C714C1">
        <w:rPr>
          <w:rFonts w:hint="eastAsia"/>
        </w:rPr>
        <w:t>記述している</w:t>
      </w:r>
    </w:p>
    <w:p w:rsidR="00BD5E3D" w:rsidRPr="00C714C1" w:rsidRDefault="00BD5E3D" w:rsidP="00FC22F4">
      <w:pPr>
        <w:ind w:left="425" w:hangingChars="200" w:hanging="425"/>
      </w:pPr>
      <w:r w:rsidRPr="00C714C1">
        <w:rPr>
          <w:rFonts w:hint="eastAsia"/>
        </w:rPr>
        <w:t xml:space="preserve">□　</w:t>
      </w:r>
      <w:r w:rsidR="00637335" w:rsidRPr="00C714C1">
        <w:rPr>
          <w:rFonts w:hint="eastAsia"/>
        </w:rPr>
        <w:t>本文中に頁番号を付けている</w:t>
      </w:r>
    </w:p>
    <w:p w:rsidR="005A2E8E" w:rsidRPr="00C714C1" w:rsidRDefault="00637335" w:rsidP="005C0E3B">
      <w:pPr>
        <w:ind w:left="425" w:hangingChars="200" w:hanging="425"/>
      </w:pPr>
      <w:r w:rsidRPr="00C714C1">
        <w:rPr>
          <w:rFonts w:hint="eastAsia"/>
        </w:rPr>
        <w:t>□　図</w:t>
      </w:r>
      <w:r w:rsidR="00317004" w:rsidRPr="00C714C1">
        <w:rPr>
          <w:rFonts w:hint="eastAsia"/>
        </w:rPr>
        <w:t>・表・</w:t>
      </w:r>
      <w:r w:rsidRPr="00C714C1">
        <w:rPr>
          <w:rFonts w:hint="eastAsia"/>
        </w:rPr>
        <w:t>写真に、それぞれ通し番号</w:t>
      </w:r>
      <w:r w:rsidR="005A2E8E" w:rsidRPr="00C714C1">
        <w:rPr>
          <w:rFonts w:hint="eastAsia"/>
        </w:rPr>
        <w:t>、</w:t>
      </w:r>
      <w:r w:rsidR="00C948D3" w:rsidRPr="00C714C1">
        <w:rPr>
          <w:rFonts w:hint="eastAsia"/>
        </w:rPr>
        <w:t>タイトル、</w:t>
      </w:r>
      <w:r w:rsidR="005A2E8E" w:rsidRPr="00C714C1">
        <w:rPr>
          <w:rFonts w:hint="eastAsia"/>
        </w:rPr>
        <w:t>著者名</w:t>
      </w:r>
      <w:r w:rsidRPr="00C714C1">
        <w:rPr>
          <w:rFonts w:hint="eastAsia"/>
        </w:rPr>
        <w:t>を付けている</w:t>
      </w:r>
    </w:p>
    <w:p w:rsidR="00637335" w:rsidRPr="00C714C1" w:rsidRDefault="00637335" w:rsidP="00FC22F4">
      <w:pPr>
        <w:ind w:left="425" w:hangingChars="200" w:hanging="425"/>
      </w:pPr>
      <w:r w:rsidRPr="00C714C1">
        <w:rPr>
          <w:rFonts w:hint="eastAsia"/>
        </w:rPr>
        <w:t>□　本文中欄外余白に</w:t>
      </w:r>
      <w:r w:rsidR="00C948D3" w:rsidRPr="00C714C1">
        <w:rPr>
          <w:rFonts w:hint="eastAsia"/>
        </w:rPr>
        <w:t>図</w:t>
      </w:r>
      <w:r w:rsidR="00317004" w:rsidRPr="00C714C1">
        <w:rPr>
          <w:rFonts w:hint="eastAsia"/>
        </w:rPr>
        <w:t>・</w:t>
      </w:r>
      <w:r w:rsidR="00C948D3" w:rsidRPr="00C714C1">
        <w:rPr>
          <w:rFonts w:hint="eastAsia"/>
        </w:rPr>
        <w:t>表</w:t>
      </w:r>
      <w:r w:rsidR="00317004" w:rsidRPr="00C714C1">
        <w:rPr>
          <w:rFonts w:hint="eastAsia"/>
        </w:rPr>
        <w:t>・</w:t>
      </w:r>
      <w:r w:rsidR="00C948D3" w:rsidRPr="00C714C1">
        <w:rPr>
          <w:rFonts w:hint="eastAsia"/>
        </w:rPr>
        <w:t>写真の</w:t>
      </w:r>
      <w:r w:rsidRPr="00C714C1">
        <w:rPr>
          <w:rFonts w:hint="eastAsia"/>
        </w:rPr>
        <w:t>挿入場所を赤字で指定している</w:t>
      </w:r>
    </w:p>
    <w:p w:rsidR="00637335" w:rsidRPr="00C714C1" w:rsidRDefault="00637335" w:rsidP="00FC22F4">
      <w:pPr>
        <w:ind w:left="425" w:hangingChars="200" w:hanging="425"/>
      </w:pPr>
      <w:r w:rsidRPr="00C714C1">
        <w:rPr>
          <w:rFonts w:hint="eastAsia"/>
        </w:rPr>
        <w:t>□　本文中の文献の引用では著者名、発行年を括弧</w:t>
      </w:r>
      <w:r w:rsidR="00655419" w:rsidRPr="00C714C1">
        <w:rPr>
          <w:rFonts w:hint="eastAsia"/>
        </w:rPr>
        <w:t>内に</w:t>
      </w:r>
      <w:r w:rsidRPr="00C714C1">
        <w:rPr>
          <w:rFonts w:hint="eastAsia"/>
        </w:rPr>
        <w:t>表示している</w:t>
      </w:r>
    </w:p>
    <w:p w:rsidR="00655419" w:rsidRPr="00C714C1" w:rsidRDefault="00655419" w:rsidP="00FC22F4">
      <w:pPr>
        <w:ind w:left="425" w:hangingChars="200" w:hanging="425"/>
      </w:pPr>
      <w:r w:rsidRPr="00C714C1">
        <w:rPr>
          <w:rFonts w:hint="eastAsia"/>
        </w:rPr>
        <w:t>□　本文中の文献（著者</w:t>
      </w:r>
      <w:r w:rsidR="00C948D3" w:rsidRPr="00C714C1">
        <w:rPr>
          <w:rFonts w:hint="eastAsia"/>
        </w:rPr>
        <w:t>名、発行年</w:t>
      </w:r>
      <w:r w:rsidRPr="00C714C1">
        <w:rPr>
          <w:rFonts w:hint="eastAsia"/>
        </w:rPr>
        <w:t>）と文献リスト内同文献の著者</w:t>
      </w:r>
      <w:r w:rsidR="00C948D3" w:rsidRPr="00C714C1">
        <w:rPr>
          <w:rFonts w:hint="eastAsia"/>
        </w:rPr>
        <w:t>名、発行年</w:t>
      </w:r>
      <w:r w:rsidRPr="00C714C1">
        <w:rPr>
          <w:rFonts w:hint="eastAsia"/>
        </w:rPr>
        <w:t>が一致している</w:t>
      </w:r>
    </w:p>
    <w:p w:rsidR="00655419" w:rsidRPr="00C714C1" w:rsidRDefault="00655419" w:rsidP="00FC22F4">
      <w:pPr>
        <w:ind w:left="425" w:hangingChars="200" w:hanging="425"/>
      </w:pPr>
      <w:r w:rsidRPr="00C714C1">
        <w:rPr>
          <w:rFonts w:hint="eastAsia"/>
        </w:rPr>
        <w:t>□　文献の情報は原典と相違ない</w:t>
      </w:r>
    </w:p>
    <w:p w:rsidR="00655419" w:rsidRPr="00C714C1" w:rsidRDefault="00655419" w:rsidP="00FC22F4">
      <w:pPr>
        <w:ind w:left="425" w:hangingChars="200" w:hanging="425"/>
      </w:pPr>
      <w:r w:rsidRPr="00C714C1">
        <w:rPr>
          <w:rFonts w:hint="eastAsia"/>
        </w:rPr>
        <w:t>□　文献の種類による記載方法は投稿規定に従っている</w:t>
      </w:r>
    </w:p>
    <w:p w:rsidR="00307CED" w:rsidRPr="00C714C1" w:rsidRDefault="00655419" w:rsidP="00307CED">
      <w:pPr>
        <w:ind w:left="425" w:hangingChars="200" w:hanging="425"/>
      </w:pPr>
      <w:r w:rsidRPr="00C714C1">
        <w:rPr>
          <w:rFonts w:hint="eastAsia"/>
        </w:rPr>
        <w:t>□　文献の共著者は</w:t>
      </w:r>
      <w:r w:rsidRPr="00C714C1">
        <w:rPr>
          <w:rFonts w:hint="eastAsia"/>
        </w:rPr>
        <w:t>3</w:t>
      </w:r>
      <w:r w:rsidRPr="00C714C1">
        <w:rPr>
          <w:rFonts w:hint="eastAsia"/>
        </w:rPr>
        <w:t>名まで表記している</w:t>
      </w:r>
    </w:p>
    <w:p w:rsidR="00655419" w:rsidRPr="00C714C1" w:rsidRDefault="006D02E6" w:rsidP="00FC22F4">
      <w:pPr>
        <w:ind w:left="425" w:hangingChars="200" w:hanging="425"/>
      </w:pPr>
      <w:r w:rsidRPr="00C714C1">
        <w:rPr>
          <w:rFonts w:hint="eastAsia"/>
        </w:rPr>
        <w:t xml:space="preserve">□　</w:t>
      </w:r>
      <w:r w:rsidR="00CE735B" w:rsidRPr="00C714C1">
        <w:rPr>
          <w:rFonts w:hint="eastAsia"/>
        </w:rPr>
        <w:t>文献は</w:t>
      </w:r>
      <w:r w:rsidR="00655419" w:rsidRPr="00C714C1">
        <w:rPr>
          <w:rFonts w:hint="eastAsia"/>
        </w:rPr>
        <w:t>著者名のアルファベット順に列記している</w:t>
      </w:r>
    </w:p>
    <w:p w:rsidR="00655419" w:rsidRPr="00C714C1" w:rsidRDefault="00655419" w:rsidP="00A25742">
      <w:pPr>
        <w:numPr>
          <w:ilvl w:val="0"/>
          <w:numId w:val="2"/>
        </w:numPr>
      </w:pPr>
      <w:r w:rsidRPr="00C714C1">
        <w:rPr>
          <w:rFonts w:hint="eastAsia"/>
        </w:rPr>
        <w:t>原稿の種類が総説、原著、資料の場合は、</w:t>
      </w:r>
      <w:r w:rsidRPr="00C714C1">
        <w:rPr>
          <w:rFonts w:hint="eastAsia"/>
        </w:rPr>
        <w:t>400</w:t>
      </w:r>
      <w:r w:rsidRPr="00C714C1">
        <w:rPr>
          <w:rFonts w:hint="eastAsia"/>
        </w:rPr>
        <w:t>字程度の和文抄録をつけている</w:t>
      </w:r>
    </w:p>
    <w:p w:rsidR="00867C0C" w:rsidRPr="00C714C1" w:rsidRDefault="00867C0C" w:rsidP="00A25742">
      <w:pPr>
        <w:numPr>
          <w:ilvl w:val="0"/>
          <w:numId w:val="2"/>
        </w:numPr>
      </w:pPr>
      <w:r w:rsidRPr="00C714C1">
        <w:rPr>
          <w:rFonts w:hint="eastAsia"/>
        </w:rPr>
        <w:t>原稿の種類が総説、原著の場合は、</w:t>
      </w:r>
      <w:r w:rsidRPr="00C714C1">
        <w:rPr>
          <w:rFonts w:hint="eastAsia"/>
        </w:rPr>
        <w:t>300words</w:t>
      </w:r>
      <w:r w:rsidRPr="00C714C1">
        <w:rPr>
          <w:rFonts w:hint="eastAsia"/>
        </w:rPr>
        <w:t>程度の英文抄録をつけている</w:t>
      </w:r>
    </w:p>
    <w:p w:rsidR="00655419" w:rsidRPr="00C714C1" w:rsidRDefault="00A25742" w:rsidP="00867C0C">
      <w:pPr>
        <w:numPr>
          <w:ilvl w:val="0"/>
          <w:numId w:val="2"/>
        </w:numPr>
      </w:pPr>
      <w:r w:rsidRPr="00C714C1">
        <w:rPr>
          <w:rFonts w:hint="eastAsia"/>
        </w:rPr>
        <w:t>原稿の種類が研究報告の場合は和文抄録（</w:t>
      </w:r>
      <w:r w:rsidRPr="00C714C1">
        <w:rPr>
          <w:rFonts w:hint="eastAsia"/>
        </w:rPr>
        <w:t>400</w:t>
      </w:r>
      <w:r w:rsidRPr="00C714C1">
        <w:rPr>
          <w:rFonts w:hint="eastAsia"/>
        </w:rPr>
        <w:t>字程度）</w:t>
      </w:r>
      <w:r w:rsidR="00867C0C" w:rsidRPr="00C714C1">
        <w:rPr>
          <w:rFonts w:hint="eastAsia"/>
        </w:rPr>
        <w:t>、</w:t>
      </w:r>
      <w:r w:rsidRPr="00C714C1">
        <w:rPr>
          <w:rFonts w:hint="eastAsia"/>
        </w:rPr>
        <w:t>もしくは、英文抄録（</w:t>
      </w:r>
      <w:r w:rsidRPr="00C714C1">
        <w:rPr>
          <w:rFonts w:hint="eastAsia"/>
        </w:rPr>
        <w:t>300</w:t>
      </w:r>
      <w:r w:rsidRPr="00C714C1">
        <w:rPr>
          <w:rFonts w:hint="eastAsia"/>
        </w:rPr>
        <w:t>字程度）をつけている</w:t>
      </w:r>
    </w:p>
    <w:p w:rsidR="00655419" w:rsidRPr="00C714C1" w:rsidRDefault="00655419" w:rsidP="00FC22F4">
      <w:pPr>
        <w:ind w:left="425" w:hangingChars="200" w:hanging="425"/>
      </w:pPr>
      <w:r w:rsidRPr="00C714C1">
        <w:rPr>
          <w:rFonts w:hint="eastAsia"/>
        </w:rPr>
        <w:t>□　英文抄録と和文抄録</w:t>
      </w:r>
      <w:r w:rsidR="00BA1398" w:rsidRPr="00C714C1">
        <w:rPr>
          <w:rFonts w:hint="eastAsia"/>
        </w:rPr>
        <w:t>の内容</w:t>
      </w:r>
      <w:r w:rsidRPr="00C714C1">
        <w:rPr>
          <w:rFonts w:hint="eastAsia"/>
        </w:rPr>
        <w:t>は</w:t>
      </w:r>
      <w:r w:rsidR="00CE1B6F" w:rsidRPr="00C714C1">
        <w:rPr>
          <w:rFonts w:hint="eastAsia"/>
        </w:rPr>
        <w:t>一致している</w:t>
      </w:r>
    </w:p>
    <w:p w:rsidR="00BA1398" w:rsidRPr="00C714C1" w:rsidRDefault="00BA1398" w:rsidP="00FC22F4">
      <w:pPr>
        <w:ind w:left="425" w:hangingChars="200" w:hanging="425"/>
      </w:pPr>
      <w:r w:rsidRPr="00C714C1">
        <w:rPr>
          <w:rFonts w:hint="eastAsia"/>
        </w:rPr>
        <w:t>□　英文抄録は</w:t>
      </w:r>
      <w:r w:rsidRPr="00C714C1">
        <w:rPr>
          <w:rFonts w:hint="eastAsia"/>
        </w:rPr>
        <w:t xml:space="preserve">native check </w:t>
      </w:r>
      <w:r w:rsidRPr="00C714C1">
        <w:rPr>
          <w:rFonts w:hint="eastAsia"/>
        </w:rPr>
        <w:t>を受けている</w:t>
      </w:r>
    </w:p>
    <w:p w:rsidR="00BA1398" w:rsidRPr="00C714C1" w:rsidRDefault="00BA1398" w:rsidP="00FC22F4">
      <w:pPr>
        <w:ind w:left="425" w:hangingChars="200" w:hanging="425"/>
      </w:pPr>
      <w:r w:rsidRPr="00C714C1">
        <w:rPr>
          <w:rFonts w:hint="eastAsia"/>
        </w:rPr>
        <w:t>□　投稿論文の表紙に、表題、著者名</w:t>
      </w:r>
      <w:r w:rsidR="00307CED" w:rsidRPr="00C714C1">
        <w:rPr>
          <w:rFonts w:hint="eastAsia"/>
        </w:rPr>
        <w:t>（責任著者に※をつけている）</w:t>
      </w:r>
      <w:r w:rsidRPr="00C714C1">
        <w:rPr>
          <w:rFonts w:hint="eastAsia"/>
        </w:rPr>
        <w:t>、所属（講座まで）、キーワード（</w:t>
      </w:r>
      <w:r w:rsidRPr="00C714C1">
        <w:rPr>
          <w:rFonts w:hint="eastAsia"/>
        </w:rPr>
        <w:t>5</w:t>
      </w:r>
      <w:r w:rsidRPr="00C714C1">
        <w:rPr>
          <w:rFonts w:hint="eastAsia"/>
        </w:rPr>
        <w:t>語以内）を日本語および英語で記載している</w:t>
      </w:r>
    </w:p>
    <w:p w:rsidR="00BA1398" w:rsidRPr="00C714C1" w:rsidRDefault="005A2E8E" w:rsidP="00317004">
      <w:pPr>
        <w:ind w:left="425" w:hangingChars="200" w:hanging="425"/>
      </w:pPr>
      <w:r w:rsidRPr="00C714C1">
        <w:rPr>
          <w:rFonts w:hint="eastAsia"/>
        </w:rPr>
        <w:t>□</w:t>
      </w:r>
      <w:r w:rsidR="00317004" w:rsidRPr="00C714C1">
        <w:rPr>
          <w:rFonts w:hint="eastAsia"/>
        </w:rPr>
        <w:t xml:space="preserve">　投稿論文の表紙に、ランニングタイトル、原稿の種類、図・</w:t>
      </w:r>
      <w:r w:rsidR="00BA1398" w:rsidRPr="00C714C1">
        <w:rPr>
          <w:rFonts w:hint="eastAsia"/>
        </w:rPr>
        <w:t>表</w:t>
      </w:r>
      <w:r w:rsidR="00317004" w:rsidRPr="00C714C1">
        <w:rPr>
          <w:rFonts w:hint="eastAsia"/>
        </w:rPr>
        <w:t>・写真</w:t>
      </w:r>
      <w:r w:rsidR="00BA1398" w:rsidRPr="00C714C1">
        <w:rPr>
          <w:rFonts w:hint="eastAsia"/>
        </w:rPr>
        <w:t>の数を記載している</w:t>
      </w:r>
    </w:p>
    <w:p w:rsidR="00637335" w:rsidRPr="00C714C1" w:rsidRDefault="00BA1398" w:rsidP="00FC22F4">
      <w:pPr>
        <w:ind w:left="425" w:hangingChars="200" w:hanging="425"/>
      </w:pPr>
      <w:r w:rsidRPr="00C714C1">
        <w:rPr>
          <w:rFonts w:hint="eastAsia"/>
        </w:rPr>
        <w:t>□　原稿は</w:t>
      </w:r>
      <w:r w:rsidR="00307CED" w:rsidRPr="00C714C1">
        <w:rPr>
          <w:rFonts w:hint="eastAsia"/>
        </w:rPr>
        <w:t>、</w:t>
      </w:r>
      <w:r w:rsidR="00601731" w:rsidRPr="00C714C1">
        <w:rPr>
          <w:sz w:val="20"/>
          <w:szCs w:val="20"/>
        </w:rPr>
        <w:t>著者名・所属などの著者情報を含んだ</w:t>
      </w:r>
      <w:r w:rsidR="00601731" w:rsidRPr="00C714C1">
        <w:rPr>
          <w:rFonts w:hint="eastAsia"/>
          <w:sz w:val="20"/>
          <w:szCs w:val="20"/>
        </w:rPr>
        <w:t>原本と</w:t>
      </w:r>
      <w:r w:rsidR="00601731" w:rsidRPr="00C714C1">
        <w:rPr>
          <w:sz w:val="20"/>
          <w:szCs w:val="20"/>
        </w:rPr>
        <w:t>著者名・所属などの著者情報を削除</w:t>
      </w:r>
      <w:r w:rsidR="00601731" w:rsidRPr="00C714C1">
        <w:rPr>
          <w:rFonts w:hint="eastAsia"/>
          <w:sz w:val="20"/>
          <w:szCs w:val="20"/>
        </w:rPr>
        <w:t>した査読用</w:t>
      </w:r>
      <w:r w:rsidR="00F84897" w:rsidRPr="00C714C1">
        <w:rPr>
          <w:rFonts w:hint="eastAsia"/>
        </w:rPr>
        <w:t>を準備している</w:t>
      </w:r>
    </w:p>
    <w:p w:rsidR="00FC22F4" w:rsidRDefault="00FC22F4" w:rsidP="00BB7C8E">
      <w:pPr>
        <w:pStyle w:val="a5"/>
      </w:pPr>
      <w:r>
        <w:rPr>
          <w:rFonts w:hint="eastAsia"/>
        </w:rPr>
        <w:t>以上</w:t>
      </w:r>
    </w:p>
    <w:p w:rsidR="00BB7C8E" w:rsidRDefault="00BB7C8E" w:rsidP="00231FC5">
      <w:pPr>
        <w:pStyle w:val="a5"/>
      </w:pPr>
    </w:p>
    <w:p w:rsidR="00231FC5" w:rsidRPr="00637335" w:rsidRDefault="00231FC5" w:rsidP="00231FC5">
      <w:pPr>
        <w:pStyle w:val="a3"/>
        <w:jc w:val="right"/>
      </w:pPr>
      <w:r>
        <w:rPr>
          <w:rFonts w:hint="eastAsia"/>
        </w:rPr>
        <w:t>［</w:t>
      </w:r>
      <w:r>
        <w:rPr>
          <w:rFonts w:hint="eastAsia"/>
        </w:rPr>
        <w:t>20</w:t>
      </w:r>
      <w:r w:rsidR="00601731">
        <w:rPr>
          <w:rFonts w:hint="eastAsia"/>
        </w:rPr>
        <w:t>22</w:t>
      </w:r>
      <w:r>
        <w:rPr>
          <w:rFonts w:hint="eastAsia"/>
        </w:rPr>
        <w:t>.</w:t>
      </w:r>
      <w:r w:rsidR="00601731">
        <w:rPr>
          <w:rFonts w:hint="eastAsia"/>
        </w:rPr>
        <w:t>5</w:t>
      </w:r>
      <w:r>
        <w:rPr>
          <w:rFonts w:hint="eastAsia"/>
        </w:rPr>
        <w:t>.</w:t>
      </w:r>
      <w:r w:rsidR="0001447D">
        <w:rPr>
          <w:rFonts w:hint="eastAsia"/>
        </w:rPr>
        <w:t>17</w:t>
      </w:r>
      <w:r>
        <w:rPr>
          <w:rFonts w:hint="eastAsia"/>
        </w:rPr>
        <w:t>.</w:t>
      </w:r>
      <w:r>
        <w:rPr>
          <w:rFonts w:hint="eastAsia"/>
        </w:rPr>
        <w:t>作成］</w:t>
      </w:r>
    </w:p>
    <w:sectPr w:rsidR="00231FC5" w:rsidRPr="00637335" w:rsidSect="00BB7C8E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69" w:rsidRDefault="00066269">
      <w:r>
        <w:separator/>
      </w:r>
    </w:p>
  </w:endnote>
  <w:endnote w:type="continuationSeparator" w:id="0">
    <w:p w:rsidR="00066269" w:rsidRDefault="0006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69" w:rsidRDefault="00066269">
      <w:r>
        <w:separator/>
      </w:r>
    </w:p>
  </w:footnote>
  <w:footnote w:type="continuationSeparator" w:id="0">
    <w:p w:rsidR="00066269" w:rsidRDefault="0006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8E" w:rsidRDefault="00BB7C8E">
    <w:pPr>
      <w:pStyle w:val="a3"/>
    </w:pPr>
  </w:p>
  <w:p w:rsidR="00BB7C8E" w:rsidRPr="005B6DE5" w:rsidRDefault="00BB7C8E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FD8"/>
    <w:multiLevelType w:val="hybridMultilevel"/>
    <w:tmpl w:val="6A1E7F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833441"/>
    <w:multiLevelType w:val="hybridMultilevel"/>
    <w:tmpl w:val="9D986C46"/>
    <w:lvl w:ilvl="0" w:tplc="43CC4D5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2F"/>
    <w:rsid w:val="0001447D"/>
    <w:rsid w:val="00066269"/>
    <w:rsid w:val="00207A44"/>
    <w:rsid w:val="00231FC5"/>
    <w:rsid w:val="00307CED"/>
    <w:rsid w:val="00317004"/>
    <w:rsid w:val="004A0207"/>
    <w:rsid w:val="005A2E8E"/>
    <w:rsid w:val="005B6DE5"/>
    <w:rsid w:val="005C0E3B"/>
    <w:rsid w:val="00601731"/>
    <w:rsid w:val="00637335"/>
    <w:rsid w:val="00655419"/>
    <w:rsid w:val="006D02E6"/>
    <w:rsid w:val="00746A9B"/>
    <w:rsid w:val="007F2022"/>
    <w:rsid w:val="00867C0C"/>
    <w:rsid w:val="0090652F"/>
    <w:rsid w:val="00977CA3"/>
    <w:rsid w:val="00A02190"/>
    <w:rsid w:val="00A06D14"/>
    <w:rsid w:val="00A25742"/>
    <w:rsid w:val="00B44B45"/>
    <w:rsid w:val="00BA1398"/>
    <w:rsid w:val="00BB7C8E"/>
    <w:rsid w:val="00BD5E3D"/>
    <w:rsid w:val="00C714C1"/>
    <w:rsid w:val="00C948D3"/>
    <w:rsid w:val="00CE1B6F"/>
    <w:rsid w:val="00CE735B"/>
    <w:rsid w:val="00DD36F8"/>
    <w:rsid w:val="00E52C48"/>
    <w:rsid w:val="00F6402B"/>
    <w:rsid w:val="00F84897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13067F-A13B-485F-AD46-7642B0AD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2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22F4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231FC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30740;&#31350;&#35468;&#22996;&#21729;&#20250;\&#25237;&#31295;&#35215;&#23450;&#25913;&#27491;\&#25237;&#31295;&#35542;&#25991;&#12481;&#12455;&#12483;&#12463;&#12522;&#12473;&#12488;(&#26696;)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投稿論文チェックリスト(案)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投稿論文チェックリスト（案）</vt:lpstr>
      <vt:lpstr>投稿論文チェックリスト（案）</vt:lpstr>
    </vt:vector>
  </TitlesOfParts>
  <Company>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投稿論文チェックリスト（案）</dc:title>
  <dc:subject/>
  <dc:creator>*</dc:creator>
  <cp:keywords/>
  <dc:description/>
  <cp:lastModifiedBy>Yoshinaga</cp:lastModifiedBy>
  <cp:revision>7</cp:revision>
  <cp:lastPrinted>2008-05-20T00:43:00Z</cp:lastPrinted>
  <dcterms:created xsi:type="dcterms:W3CDTF">2022-05-18T08:15:00Z</dcterms:created>
  <dcterms:modified xsi:type="dcterms:W3CDTF">2022-05-19T07:36:00Z</dcterms:modified>
</cp:coreProperties>
</file>