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9DEE" w14:textId="77777777" w:rsidR="00557968" w:rsidRDefault="009D5D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45AB7" wp14:editId="3A49183D">
                <wp:simplePos x="0" y="0"/>
                <wp:positionH relativeFrom="margin">
                  <wp:posOffset>13335</wp:posOffset>
                </wp:positionH>
                <wp:positionV relativeFrom="paragraph">
                  <wp:posOffset>19685</wp:posOffset>
                </wp:positionV>
                <wp:extent cx="6210300" cy="561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61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39324" w14:textId="77777777" w:rsidR="00232F51" w:rsidRPr="00557968" w:rsidRDefault="00232F51" w:rsidP="0055796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  <w:szCs w:val="40"/>
                              </w:rPr>
                            </w:pPr>
                            <w:r w:rsidRPr="00557968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宮崎大学医学部附属病院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40"/>
                                <w:szCs w:val="40"/>
                              </w:rPr>
                              <w:t>初診予約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  <w:t>申込書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Pr="00232F51">
                              <w:rPr>
                                <w:rFonts w:ascii="ＤＨＰ特太ゴシック体" w:eastAsia="ＤＨＰ特太ゴシック体" w:hAnsi="ＤＨＰ特太ゴシック体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小児科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F45AB7" id="角丸四角形 1" o:spid="_x0000_s1026" style="position:absolute;left:0;text-align:left;margin-left:1.05pt;margin-top:1.55pt;width:489pt;height:44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" fillcolor="#a8d08d [1945]" strokecolor="#1f4d78 [1604]" strokeweight="1pt">
                <v:stroke joinstyle="miter"/>
                <v:textbox>
                  <w:txbxContent>
                    <w:p w14:paraId="12939324" w14:textId="77777777" w:rsidR="00232F51" w:rsidRPr="00557968" w:rsidRDefault="00232F51" w:rsidP="0055796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0"/>
                          <w:szCs w:val="40"/>
                        </w:rPr>
                      </w:pPr>
                      <w:r w:rsidRPr="00557968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宮崎大学医学部附属病院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40"/>
                          <w:szCs w:val="40"/>
                        </w:rPr>
                        <w:t>初診予約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  <w:t>申込書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Pr="00232F51">
                        <w:rPr>
                          <w:rFonts w:ascii="ＤＨＰ特太ゴシック体" w:eastAsia="ＤＨＰ特太ゴシック体" w:hAnsi="ＤＨＰ特太ゴシック体"/>
                          <w:color w:val="2E74B5" w:themeColor="accent1" w:themeShade="BF"/>
                          <w:sz w:val="40"/>
                          <w:szCs w:val="40"/>
                        </w:rPr>
                        <w:t>小児科</w:t>
                      </w:r>
                      <w:r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DC7C71" w14:textId="77777777" w:rsidR="00557968" w:rsidRDefault="00557968"/>
    <w:p w14:paraId="369ED1BE" w14:textId="77777777" w:rsidR="00557968" w:rsidRDefault="00557968"/>
    <w:p w14:paraId="05E145EF" w14:textId="77777777" w:rsidR="00557968" w:rsidRDefault="00BF6A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3BC72" wp14:editId="58D1248C">
                <wp:simplePos x="0" y="0"/>
                <wp:positionH relativeFrom="margin">
                  <wp:posOffset>614045</wp:posOffset>
                </wp:positionH>
                <wp:positionV relativeFrom="paragraph">
                  <wp:posOffset>6350</wp:posOffset>
                </wp:positionV>
                <wp:extent cx="481965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5034C" w14:textId="77777777" w:rsidR="00232F51" w:rsidRPr="00557968" w:rsidRDefault="00232F5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FAX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番号</w:t>
                            </w:r>
                            <w:r w:rsidR="004C43C1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 xml:space="preserve"> 0985-85-9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="004C43C1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5（</w:t>
                            </w:r>
                            <w:r w:rsidRPr="00557968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予約専用）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BC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.35pt;margin-top:.5pt;width:379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" fillcolor="white [3201]" stroked="f" strokeweight=".5pt">
                <v:textbox>
                  <w:txbxContent>
                    <w:p w14:paraId="58D5034C" w14:textId="77777777" w:rsidR="00232F51" w:rsidRPr="00557968" w:rsidRDefault="00232F51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FAX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番号</w:t>
                      </w:r>
                      <w:r w:rsidR="004C43C1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 xml:space="preserve"> 0985-85-9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7</w:t>
                      </w:r>
                      <w:r w:rsidR="004C43C1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1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5（</w:t>
                      </w:r>
                      <w:r w:rsidRPr="00557968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予約専用）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4A87C" w14:textId="77777777" w:rsidR="00557968" w:rsidRDefault="00557968"/>
    <w:p w14:paraId="1B005B8A" w14:textId="77777777" w:rsidR="00557968" w:rsidRDefault="004E60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40578" wp14:editId="0002BB0B">
                <wp:simplePos x="0" y="0"/>
                <wp:positionH relativeFrom="column">
                  <wp:posOffset>1461135</wp:posOffset>
                </wp:positionH>
                <wp:positionV relativeFrom="paragraph">
                  <wp:posOffset>80010</wp:posOffset>
                </wp:positionV>
                <wp:extent cx="27717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92082" w14:textId="77777777" w:rsidR="00232F51" w:rsidRPr="00601445" w:rsidRDefault="00232F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01445">
                              <w:rPr>
                                <w:rFonts w:asciiTheme="majorEastAsia" w:eastAsiaTheme="majorEastAsia" w:hAnsiTheme="majorEastAsia" w:hint="eastAsia"/>
                              </w:rPr>
                              <w:t>申込</w:t>
                            </w:r>
                            <w:r w:rsidRPr="00601445">
                              <w:rPr>
                                <w:rFonts w:asciiTheme="majorEastAsia" w:eastAsiaTheme="majorEastAsia" w:hAnsiTheme="majorEastAsia"/>
                              </w:rPr>
                              <w:t xml:space="preserve">日　　　　　</w:t>
                            </w:r>
                            <w:r w:rsidRPr="00601445">
                              <w:rPr>
                                <w:rFonts w:asciiTheme="majorEastAsia" w:eastAsiaTheme="majorEastAsia" w:hAnsiTheme="majorEastAsia"/>
                              </w:rPr>
                              <w:t>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40578" id="テキスト ボックス 3" o:spid="_x0000_s1028" type="#_x0000_t202" style="position:absolute;left:0;text-align:left;margin-left:115.05pt;margin-top:6.3pt;width:218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" fillcolor="white [3201]" stroked="f" strokeweight=".5pt">
                <v:textbox>
                  <w:txbxContent>
                    <w:p w14:paraId="4CE92082" w14:textId="77777777" w:rsidR="00232F51" w:rsidRPr="00601445" w:rsidRDefault="00232F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01445">
                        <w:rPr>
                          <w:rFonts w:asciiTheme="majorEastAsia" w:eastAsiaTheme="majorEastAsia" w:hAnsiTheme="majorEastAsia" w:hint="eastAsia"/>
                        </w:rPr>
                        <w:t>申込</w:t>
                      </w:r>
                      <w:r w:rsidRPr="00601445">
                        <w:rPr>
                          <w:rFonts w:asciiTheme="majorEastAsia" w:eastAsiaTheme="majorEastAsia" w:hAnsiTheme="majorEastAsia"/>
                        </w:rPr>
                        <w:t xml:space="preserve">日　　　　　</w:t>
                      </w:r>
                      <w:r w:rsidRPr="00601445">
                        <w:rPr>
                          <w:rFonts w:asciiTheme="majorEastAsia" w:eastAsiaTheme="majorEastAsia" w:hAnsiTheme="majorEastAsia"/>
                        </w:rPr>
                        <w:t>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7C48356" w14:textId="77777777" w:rsidR="009D5D63" w:rsidRDefault="009D5D63"/>
    <w:p w14:paraId="48EF8203" w14:textId="77777777" w:rsidR="009D5D63" w:rsidRDefault="007742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E3E6F" wp14:editId="1A3DECF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67050" cy="542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DA448" w14:textId="77777777" w:rsidR="00232F51" w:rsidRPr="00601445" w:rsidRDefault="00232F5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014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60144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：月～金曜日　</w:t>
                            </w:r>
                            <w:r w:rsidRPr="0060144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午前</w:t>
                            </w:r>
                            <w:r w:rsidRPr="006014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9時00分</w:t>
                            </w:r>
                            <w:r w:rsidRPr="0060144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～午後</w:t>
                            </w:r>
                            <w:r w:rsidRPr="006014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4時00分</w:t>
                            </w:r>
                          </w:p>
                          <w:p w14:paraId="37B424D1" w14:textId="77777777" w:rsidR="00232F51" w:rsidRPr="00601445" w:rsidRDefault="00232F51" w:rsidP="00557968">
                            <w:pPr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014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Pr="0060144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・日・祝日・</w:t>
                            </w:r>
                            <w:r w:rsidRPr="006014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12月29日</w:t>
                            </w:r>
                            <w:r w:rsidRPr="0060144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6014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1月3日</w:t>
                            </w:r>
                            <w:r w:rsidRPr="0060144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3E6F" id="テキスト ボックス 6" o:spid="_x0000_s1029" type="#_x0000_t202" style="position:absolute;left:0;text-align:left;margin-left:190.3pt;margin-top:.8pt;width:241.5pt;height:4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TYrQIAAKI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" fillcolor="white [3201]" stroked="f" strokeweight=".5pt">
                <v:textbox>
                  <w:txbxContent>
                    <w:p w14:paraId="219DA448" w14:textId="77777777" w:rsidR="00232F51" w:rsidRPr="00601445" w:rsidRDefault="00232F5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014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受付</w:t>
                      </w:r>
                      <w:r w:rsidRPr="0060144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：月～金曜日　</w:t>
                      </w:r>
                      <w:r w:rsidRPr="0060144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午前</w:t>
                      </w:r>
                      <w:r w:rsidRPr="006014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9時00分</w:t>
                      </w:r>
                      <w:r w:rsidRPr="0060144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～午後</w:t>
                      </w:r>
                      <w:r w:rsidRPr="006014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4時00分</w:t>
                      </w:r>
                    </w:p>
                    <w:p w14:paraId="37B424D1" w14:textId="77777777" w:rsidR="00232F51" w:rsidRPr="00601445" w:rsidRDefault="00232F51" w:rsidP="00557968">
                      <w:pPr>
                        <w:ind w:firstLineChars="300" w:firstLine="540"/>
                        <w:rPr>
                          <w:rFonts w:asciiTheme="majorEastAsia" w:eastAsiaTheme="majorEastAsia" w:hAnsiTheme="majorEastAsia"/>
                        </w:rPr>
                      </w:pPr>
                      <w:r w:rsidRPr="006014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土</w:t>
                      </w:r>
                      <w:r w:rsidRPr="0060144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・日・祝日・</w:t>
                      </w:r>
                      <w:r w:rsidRPr="006014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12月29日</w:t>
                      </w:r>
                      <w:r w:rsidRPr="0060144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～</w:t>
                      </w:r>
                      <w:r w:rsidRPr="0060144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1月3日</w:t>
                      </w:r>
                      <w:r w:rsidRPr="0060144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A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8695D" wp14:editId="41AEE6E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5431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2E315" w14:textId="77777777" w:rsidR="00232F51" w:rsidRPr="00601445" w:rsidRDefault="00232F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01445">
                              <w:rPr>
                                <w:rFonts w:asciiTheme="majorEastAsia" w:eastAsiaTheme="majorEastAsia" w:hAnsiTheme="majorEastAsia" w:hint="eastAsia"/>
                              </w:rPr>
                              <w:t>電話</w:t>
                            </w:r>
                            <w:r w:rsidRPr="00601445">
                              <w:rPr>
                                <w:rFonts w:asciiTheme="majorEastAsia" w:eastAsiaTheme="majorEastAsia" w:hAnsiTheme="majorEastAsia"/>
                              </w:rPr>
                              <w:t xml:space="preserve">番号　</w:t>
                            </w:r>
                            <w:r w:rsidRPr="00601445">
                              <w:rPr>
                                <w:rFonts w:asciiTheme="majorEastAsia" w:eastAsiaTheme="majorEastAsia" w:hAnsiTheme="majorEastAsia" w:hint="eastAsia"/>
                              </w:rPr>
                              <w:t>0985-85-</w:t>
                            </w:r>
                            <w:r w:rsidR="00510A58" w:rsidRPr="00601445">
                              <w:rPr>
                                <w:rFonts w:asciiTheme="majorEastAsia" w:eastAsiaTheme="majorEastAsia" w:hAnsiTheme="majorEastAsia"/>
                              </w:rPr>
                              <w:t>9606</w:t>
                            </w:r>
                            <w:r w:rsidRPr="00601445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601445">
                              <w:rPr>
                                <w:rFonts w:asciiTheme="majorEastAsia" w:eastAsiaTheme="majorEastAsia" w:hAnsiTheme="majorEastAsia"/>
                              </w:rPr>
                              <w:t>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8695D" id="テキスト ボックス 4" o:spid="_x0000_s1030" type="#_x0000_t202" style="position:absolute;left:0;text-align:left;margin-left:0;margin-top:1.25pt;width:200.25pt;height:21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" fillcolor="white [3201]" stroked="f" strokeweight=".5pt">
                <v:textbox>
                  <w:txbxContent>
                    <w:p w14:paraId="1B82E315" w14:textId="77777777" w:rsidR="00232F51" w:rsidRPr="00601445" w:rsidRDefault="00232F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01445">
                        <w:rPr>
                          <w:rFonts w:asciiTheme="majorEastAsia" w:eastAsiaTheme="majorEastAsia" w:hAnsiTheme="majorEastAsia" w:hint="eastAsia"/>
                        </w:rPr>
                        <w:t>電話</w:t>
                      </w:r>
                      <w:r w:rsidRPr="00601445">
                        <w:rPr>
                          <w:rFonts w:asciiTheme="majorEastAsia" w:eastAsiaTheme="majorEastAsia" w:hAnsiTheme="majorEastAsia"/>
                        </w:rPr>
                        <w:t xml:space="preserve">番号　</w:t>
                      </w:r>
                      <w:r w:rsidRPr="00601445">
                        <w:rPr>
                          <w:rFonts w:asciiTheme="majorEastAsia" w:eastAsiaTheme="majorEastAsia" w:hAnsiTheme="majorEastAsia" w:hint="eastAsia"/>
                        </w:rPr>
                        <w:t>0985-85-</w:t>
                      </w:r>
                      <w:r w:rsidR="00510A58" w:rsidRPr="00601445">
                        <w:rPr>
                          <w:rFonts w:asciiTheme="majorEastAsia" w:eastAsiaTheme="majorEastAsia" w:hAnsiTheme="majorEastAsia"/>
                        </w:rPr>
                        <w:t>9606</w:t>
                      </w:r>
                      <w:r w:rsidRPr="00601445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601445">
                        <w:rPr>
                          <w:rFonts w:asciiTheme="majorEastAsia" w:eastAsiaTheme="majorEastAsia" w:hAnsiTheme="majorEastAsia"/>
                        </w:rPr>
                        <w:t>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B8C07" w14:textId="77777777" w:rsidR="009D5D63" w:rsidRDefault="009D5D63"/>
    <w:p w14:paraId="7E17A156" w14:textId="77777777" w:rsidR="009D5D63" w:rsidRPr="00510A58" w:rsidRDefault="009D5D63">
      <w:pPr>
        <w:rPr>
          <w:rFonts w:asciiTheme="majorEastAsia" w:eastAsiaTheme="majorEastAsia" w:hAnsiTheme="majorEastAsia"/>
        </w:rPr>
      </w:pPr>
      <w:r w:rsidRPr="00510A58">
        <w:rPr>
          <w:rFonts w:asciiTheme="majorEastAsia" w:eastAsiaTheme="majorEastAsia" w:hAnsiTheme="majorEastAsia"/>
        </w:rPr>
        <w:t>【紹介元医療機関名及び所在地】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09"/>
        <w:gridCol w:w="3806"/>
        <w:gridCol w:w="1134"/>
        <w:gridCol w:w="3544"/>
      </w:tblGrid>
      <w:tr w:rsidR="009D5D63" w:rsidRPr="00510A58" w14:paraId="7CD34E09" w14:textId="77777777" w:rsidTr="0077426E">
        <w:trPr>
          <w:trHeight w:val="596"/>
        </w:trPr>
        <w:tc>
          <w:tcPr>
            <w:tcW w:w="1009" w:type="dxa"/>
            <w:vAlign w:val="center"/>
          </w:tcPr>
          <w:p w14:paraId="6B95544E" w14:textId="77777777" w:rsidR="009D5D63" w:rsidRPr="00510A58" w:rsidRDefault="009D5D63" w:rsidP="009D5D63">
            <w:pPr>
              <w:jc w:val="center"/>
              <w:rPr>
                <w:rFonts w:asciiTheme="majorEastAsia" w:eastAsiaTheme="majorEastAsia" w:hAnsiTheme="majorEastAsia"/>
              </w:rPr>
            </w:pPr>
            <w:r w:rsidRPr="00510A58">
              <w:rPr>
                <w:rFonts w:asciiTheme="majorEastAsia" w:eastAsiaTheme="majorEastAsia" w:hAnsiTheme="majorEastAsia" w:hint="eastAsia"/>
              </w:rPr>
              <w:t>病院名</w:t>
            </w:r>
          </w:p>
        </w:tc>
        <w:tc>
          <w:tcPr>
            <w:tcW w:w="8484" w:type="dxa"/>
            <w:gridSpan w:val="3"/>
            <w:vAlign w:val="center"/>
          </w:tcPr>
          <w:p w14:paraId="5AD01C1C" w14:textId="77777777" w:rsidR="009D5D63" w:rsidRPr="00510A58" w:rsidRDefault="009D5D63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9D5D63" w:rsidRPr="00510A58" w14:paraId="0483DA48" w14:textId="77777777" w:rsidTr="0077426E">
        <w:trPr>
          <w:trHeight w:val="571"/>
        </w:trPr>
        <w:tc>
          <w:tcPr>
            <w:tcW w:w="1009" w:type="dxa"/>
            <w:vAlign w:val="center"/>
          </w:tcPr>
          <w:p w14:paraId="5165B6BD" w14:textId="77777777" w:rsidR="009D5D63" w:rsidRPr="00510A58" w:rsidRDefault="009D5D63" w:rsidP="009D5D63">
            <w:pPr>
              <w:jc w:val="center"/>
              <w:rPr>
                <w:rFonts w:asciiTheme="majorEastAsia" w:eastAsiaTheme="majorEastAsia" w:hAnsiTheme="majorEastAsia"/>
              </w:rPr>
            </w:pPr>
            <w:r w:rsidRPr="00510A58">
              <w:rPr>
                <w:rFonts w:asciiTheme="majorEastAsia" w:eastAsiaTheme="majorEastAsia" w:hAnsiTheme="majorEastAsia" w:hint="eastAsia"/>
              </w:rPr>
              <w:t>医師名</w:t>
            </w:r>
          </w:p>
        </w:tc>
        <w:tc>
          <w:tcPr>
            <w:tcW w:w="3806" w:type="dxa"/>
            <w:vAlign w:val="center"/>
          </w:tcPr>
          <w:p w14:paraId="46205A16" w14:textId="77777777" w:rsidR="009D5D63" w:rsidRPr="00510A58" w:rsidRDefault="009D5D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22CC745" w14:textId="77777777" w:rsidR="009D5D63" w:rsidRPr="00510A58" w:rsidRDefault="009D5D63" w:rsidP="009D5D63">
            <w:pPr>
              <w:jc w:val="center"/>
              <w:rPr>
                <w:rFonts w:asciiTheme="majorEastAsia" w:eastAsiaTheme="majorEastAsia" w:hAnsiTheme="majorEastAsia"/>
              </w:rPr>
            </w:pPr>
            <w:r w:rsidRPr="00510A58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544" w:type="dxa"/>
            <w:vAlign w:val="center"/>
          </w:tcPr>
          <w:p w14:paraId="6AE594A1" w14:textId="77777777" w:rsidR="009D5D63" w:rsidRPr="00510A58" w:rsidRDefault="009D5D63">
            <w:pPr>
              <w:rPr>
                <w:rFonts w:asciiTheme="majorEastAsia" w:eastAsiaTheme="majorEastAsia" w:hAnsiTheme="majorEastAsia"/>
              </w:rPr>
            </w:pPr>
          </w:p>
        </w:tc>
      </w:tr>
      <w:tr w:rsidR="00BF6A72" w:rsidRPr="00510A58" w14:paraId="793334D1" w14:textId="77777777" w:rsidTr="0077426E">
        <w:trPr>
          <w:trHeight w:val="596"/>
        </w:trPr>
        <w:tc>
          <w:tcPr>
            <w:tcW w:w="1009" w:type="dxa"/>
            <w:vAlign w:val="center"/>
          </w:tcPr>
          <w:p w14:paraId="51599DF3" w14:textId="77777777" w:rsidR="00BF6A72" w:rsidRPr="00510A58" w:rsidRDefault="00BF6A72" w:rsidP="00BF6A72">
            <w:pPr>
              <w:jc w:val="center"/>
              <w:rPr>
                <w:rFonts w:asciiTheme="majorEastAsia" w:eastAsiaTheme="majorEastAsia" w:hAnsiTheme="majorEastAsia"/>
              </w:rPr>
            </w:pPr>
            <w:r w:rsidRPr="00510A58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806" w:type="dxa"/>
            <w:vAlign w:val="center"/>
          </w:tcPr>
          <w:p w14:paraId="760D4A0B" w14:textId="77777777" w:rsidR="00BF6A72" w:rsidRPr="00510A58" w:rsidRDefault="00BF6A72" w:rsidP="00BF6A72">
            <w:pPr>
              <w:rPr>
                <w:rFonts w:asciiTheme="majorEastAsia" w:eastAsiaTheme="majorEastAsia" w:hAnsiTheme="majorEastAsia"/>
              </w:rPr>
            </w:pPr>
            <w:r w:rsidRPr="00510A58">
              <w:rPr>
                <w:rFonts w:asciiTheme="majorEastAsia" w:eastAsiaTheme="majorEastAsia" w:hAnsiTheme="majorEastAsia" w:hint="eastAsia"/>
              </w:rPr>
              <w:t xml:space="preserve">(           )       </w:t>
            </w:r>
            <w:r w:rsidRPr="00510A58">
              <w:rPr>
                <w:rFonts w:asciiTheme="majorEastAsia" w:eastAsiaTheme="majorEastAsia" w:hAnsiTheme="majorEastAsia" w:hint="eastAsia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14:paraId="76DE6EDF" w14:textId="77777777" w:rsidR="00BF6A72" w:rsidRPr="00510A58" w:rsidRDefault="00BF6A72" w:rsidP="00BF6A72">
            <w:pPr>
              <w:jc w:val="center"/>
              <w:rPr>
                <w:rFonts w:asciiTheme="majorEastAsia" w:eastAsiaTheme="majorEastAsia" w:hAnsiTheme="majorEastAsia"/>
              </w:rPr>
            </w:pPr>
            <w:r w:rsidRPr="00510A58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14:paraId="4E5049FC" w14:textId="77777777" w:rsidR="00BF6A72" w:rsidRPr="00510A58" w:rsidRDefault="00BF6A72" w:rsidP="00BF6A72">
            <w:pPr>
              <w:rPr>
                <w:rFonts w:asciiTheme="majorEastAsia" w:eastAsiaTheme="majorEastAsia" w:hAnsiTheme="majorEastAsia"/>
              </w:rPr>
            </w:pPr>
            <w:r w:rsidRPr="00510A58">
              <w:rPr>
                <w:rFonts w:asciiTheme="majorEastAsia" w:eastAsiaTheme="majorEastAsia" w:hAnsiTheme="majorEastAsia" w:hint="eastAsia"/>
              </w:rPr>
              <w:t xml:space="preserve">(           )       </w:t>
            </w:r>
            <w:r w:rsidRPr="00510A58">
              <w:rPr>
                <w:rFonts w:asciiTheme="majorEastAsia" w:eastAsiaTheme="majorEastAsia" w:hAnsiTheme="majorEastAsia" w:hint="eastAsia"/>
                <w:szCs w:val="21"/>
              </w:rPr>
              <w:t>-</w:t>
            </w:r>
          </w:p>
        </w:tc>
      </w:tr>
      <w:tr w:rsidR="009D5D63" w:rsidRPr="00510A58" w14:paraId="4A582B4B" w14:textId="77777777" w:rsidTr="0077426E">
        <w:trPr>
          <w:trHeight w:val="890"/>
        </w:trPr>
        <w:tc>
          <w:tcPr>
            <w:tcW w:w="1009" w:type="dxa"/>
            <w:vAlign w:val="center"/>
          </w:tcPr>
          <w:p w14:paraId="3C7E21D3" w14:textId="77777777" w:rsidR="009D5D63" w:rsidRPr="00510A58" w:rsidRDefault="009D5D63" w:rsidP="009D5D63">
            <w:pPr>
              <w:jc w:val="center"/>
              <w:rPr>
                <w:rFonts w:asciiTheme="majorEastAsia" w:eastAsiaTheme="majorEastAsia" w:hAnsiTheme="majorEastAsia"/>
              </w:rPr>
            </w:pPr>
            <w:r w:rsidRPr="00510A58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484" w:type="dxa"/>
            <w:gridSpan w:val="3"/>
          </w:tcPr>
          <w:p w14:paraId="4DE464B5" w14:textId="77777777" w:rsidR="009D5D63" w:rsidRPr="00510A58" w:rsidRDefault="009D5D63" w:rsidP="009D5D63">
            <w:pPr>
              <w:rPr>
                <w:rFonts w:asciiTheme="majorEastAsia" w:eastAsiaTheme="majorEastAsia" w:hAnsiTheme="majorEastAsia"/>
              </w:rPr>
            </w:pPr>
            <w:r w:rsidRPr="00510A58">
              <w:rPr>
                <w:rFonts w:asciiTheme="majorEastAsia" w:eastAsiaTheme="majorEastAsia" w:hAnsiTheme="majorEastAsia" w:hint="eastAsia"/>
              </w:rPr>
              <w:t xml:space="preserve">〒　　　　</w:t>
            </w:r>
            <w:r w:rsidR="00BF6A72" w:rsidRPr="00510A58">
              <w:rPr>
                <w:rFonts w:asciiTheme="majorEastAsia" w:eastAsiaTheme="majorEastAsia" w:hAnsiTheme="majorEastAsia" w:hint="eastAsia"/>
                <w:szCs w:val="21"/>
              </w:rPr>
              <w:t>-</w:t>
            </w:r>
          </w:p>
          <w:p w14:paraId="4DF8516A" w14:textId="77777777" w:rsidR="00BF6A72" w:rsidRPr="00510A58" w:rsidRDefault="00BF6A72" w:rsidP="009D5D6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81C9A4" w14:textId="77777777" w:rsidR="00557968" w:rsidRPr="00510A58" w:rsidRDefault="009D5D63" w:rsidP="00A8388C">
      <w:pPr>
        <w:jc w:val="right"/>
        <w:rPr>
          <w:rFonts w:asciiTheme="majorEastAsia" w:eastAsiaTheme="majorEastAsia" w:hAnsiTheme="majorEastAsia"/>
        </w:rPr>
      </w:pPr>
      <w:r w:rsidRPr="00510A58">
        <w:rPr>
          <w:rFonts w:asciiTheme="majorEastAsia" w:eastAsiaTheme="majorEastAsia" w:hAnsiTheme="majorEastAsia"/>
        </w:rPr>
        <w:t>※宮崎大学医学部附属病院受診歴（</w:t>
      </w:r>
      <w:r w:rsidR="00A8388C" w:rsidRPr="00510A58">
        <w:rPr>
          <w:rFonts w:asciiTheme="majorEastAsia" w:eastAsiaTheme="majorEastAsia" w:hAnsiTheme="majorEastAsia" w:hint="eastAsia"/>
        </w:rPr>
        <w:t xml:space="preserve"> </w:t>
      </w:r>
      <w:r w:rsidRPr="00510A58">
        <w:rPr>
          <w:rFonts w:asciiTheme="majorEastAsia" w:eastAsiaTheme="majorEastAsia" w:hAnsiTheme="majorEastAsia"/>
        </w:rPr>
        <w:t>有</w:t>
      </w:r>
      <w:r w:rsidR="00A8388C" w:rsidRPr="00510A58">
        <w:rPr>
          <w:rFonts w:asciiTheme="majorEastAsia" w:eastAsiaTheme="majorEastAsia" w:hAnsiTheme="majorEastAsia" w:hint="eastAsia"/>
        </w:rPr>
        <w:t xml:space="preserve"> </w:t>
      </w:r>
      <w:r w:rsidRPr="00510A58">
        <w:rPr>
          <w:rFonts w:asciiTheme="majorEastAsia" w:eastAsiaTheme="majorEastAsia" w:hAnsiTheme="majorEastAsia"/>
        </w:rPr>
        <w:t>・</w:t>
      </w:r>
      <w:r w:rsidR="00A8388C" w:rsidRPr="00510A58">
        <w:rPr>
          <w:rFonts w:asciiTheme="majorEastAsia" w:eastAsiaTheme="majorEastAsia" w:hAnsiTheme="majorEastAsia" w:hint="eastAsia"/>
        </w:rPr>
        <w:t xml:space="preserve"> </w:t>
      </w:r>
      <w:r w:rsidRPr="00510A58">
        <w:rPr>
          <w:rFonts w:asciiTheme="majorEastAsia" w:eastAsiaTheme="majorEastAsia" w:hAnsiTheme="majorEastAsia"/>
        </w:rPr>
        <w:t>無</w:t>
      </w:r>
      <w:r w:rsidR="00A8388C" w:rsidRPr="00510A58">
        <w:rPr>
          <w:rFonts w:asciiTheme="majorEastAsia" w:eastAsiaTheme="majorEastAsia" w:hAnsiTheme="majorEastAsia" w:hint="eastAsia"/>
        </w:rPr>
        <w:t xml:space="preserve"> </w:t>
      </w:r>
      <w:r w:rsidRPr="00510A58">
        <w:rPr>
          <w:rFonts w:asciiTheme="majorEastAsia" w:eastAsiaTheme="majorEastAsia" w:hAnsiTheme="majorEastAsia"/>
        </w:rPr>
        <w:t>・</w:t>
      </w:r>
      <w:r w:rsidR="00A8388C" w:rsidRPr="00510A58">
        <w:rPr>
          <w:rFonts w:asciiTheme="majorEastAsia" w:eastAsiaTheme="majorEastAsia" w:hAnsiTheme="majorEastAsia" w:hint="eastAsia"/>
        </w:rPr>
        <w:t xml:space="preserve"> </w:t>
      </w:r>
      <w:r w:rsidRPr="00510A58">
        <w:rPr>
          <w:rFonts w:asciiTheme="majorEastAsia" w:eastAsiaTheme="majorEastAsia" w:hAnsiTheme="majorEastAsia"/>
        </w:rPr>
        <w:t>不明</w:t>
      </w:r>
      <w:r w:rsidR="00A8388C" w:rsidRPr="00510A58">
        <w:rPr>
          <w:rFonts w:asciiTheme="majorEastAsia" w:eastAsiaTheme="majorEastAsia" w:hAnsiTheme="majorEastAsia" w:hint="eastAsia"/>
        </w:rPr>
        <w:t xml:space="preserve"> </w:t>
      </w:r>
      <w:r w:rsidRPr="00510A58">
        <w:rPr>
          <w:rFonts w:asciiTheme="majorEastAsia" w:eastAsiaTheme="majorEastAsia" w:hAnsiTheme="majorEastAsia"/>
        </w:rPr>
        <w:t>）</w:t>
      </w:r>
    </w:p>
    <w:p w14:paraId="152179EA" w14:textId="77777777" w:rsidR="00A8388C" w:rsidRPr="00510A58" w:rsidRDefault="004E600D" w:rsidP="004E600D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510A58">
        <w:rPr>
          <w:rFonts w:asciiTheme="majorEastAsia" w:eastAsiaTheme="majorEastAsia" w:hAnsiTheme="majorEastAsia" w:hint="eastAsia"/>
          <w:szCs w:val="21"/>
        </w:rPr>
        <w:t>【患者情報】</w:t>
      </w:r>
      <w:r w:rsidR="00E27151" w:rsidRPr="00510A58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510A58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="009D5D63" w:rsidRPr="00510A58">
        <w:rPr>
          <w:rFonts w:asciiTheme="majorEastAsia" w:eastAsiaTheme="majorEastAsia" w:hAnsiTheme="majorEastAsia"/>
          <w:sz w:val="16"/>
          <w:szCs w:val="16"/>
        </w:rPr>
        <w:t>（二重登録防止のため、</w:t>
      </w:r>
      <w:r w:rsidR="00E27151" w:rsidRPr="00510A58">
        <w:rPr>
          <w:rFonts w:asciiTheme="majorEastAsia" w:eastAsiaTheme="majorEastAsia" w:hAnsiTheme="majorEastAsia"/>
          <w:sz w:val="16"/>
          <w:szCs w:val="16"/>
        </w:rPr>
        <w:t>改姓</w:t>
      </w:r>
      <w:r w:rsidR="009D5D63" w:rsidRPr="00510A58">
        <w:rPr>
          <w:rFonts w:asciiTheme="majorEastAsia" w:eastAsiaTheme="majorEastAsia" w:hAnsiTheme="majorEastAsia"/>
          <w:sz w:val="16"/>
          <w:szCs w:val="16"/>
        </w:rPr>
        <w:t>された方は旧姓を記載してください）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6428"/>
        <w:gridCol w:w="1572"/>
      </w:tblGrid>
      <w:tr w:rsidR="00A8388C" w:rsidRPr="00510A58" w14:paraId="775FE5F3" w14:textId="77777777" w:rsidTr="0065537E">
        <w:trPr>
          <w:trHeight w:val="393"/>
        </w:trPr>
        <w:tc>
          <w:tcPr>
            <w:tcW w:w="1567" w:type="dxa"/>
            <w:tcBorders>
              <w:bottom w:val="dashSmallGap" w:sz="4" w:space="0" w:color="auto"/>
            </w:tcBorders>
            <w:vAlign w:val="center"/>
          </w:tcPr>
          <w:p w14:paraId="404EB79C" w14:textId="77777777" w:rsidR="00A8388C" w:rsidRPr="00510A58" w:rsidRDefault="00A8388C" w:rsidP="00A838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6428" w:type="dxa"/>
            <w:tcBorders>
              <w:bottom w:val="dashSmallGap" w:sz="4" w:space="0" w:color="auto"/>
            </w:tcBorders>
            <w:vAlign w:val="center"/>
          </w:tcPr>
          <w:p w14:paraId="26E6BEF4" w14:textId="77777777" w:rsidR="00A8388C" w:rsidRPr="00510A58" w:rsidRDefault="00A8388C" w:rsidP="00A838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 w:rsidR="0065537E" w:rsidRPr="00510A5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10A58">
              <w:rPr>
                <w:rFonts w:asciiTheme="majorEastAsia" w:eastAsiaTheme="majorEastAsia" w:hAnsiTheme="majorEastAsia" w:hint="eastAsia"/>
                <w:szCs w:val="21"/>
              </w:rPr>
              <w:t>旧姓（　　　　　　　）</w:t>
            </w:r>
          </w:p>
        </w:tc>
        <w:tc>
          <w:tcPr>
            <w:tcW w:w="1572" w:type="dxa"/>
            <w:tcBorders>
              <w:bottom w:val="dashSmallGap" w:sz="4" w:space="0" w:color="auto"/>
            </w:tcBorders>
            <w:vAlign w:val="center"/>
          </w:tcPr>
          <w:p w14:paraId="7D3863F7" w14:textId="77777777" w:rsidR="00A8388C" w:rsidRPr="00510A58" w:rsidRDefault="00A8388C" w:rsidP="00A838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 xml:space="preserve">性　</w:t>
            </w:r>
            <w:r w:rsidR="004E600D" w:rsidRPr="00510A5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0A58">
              <w:rPr>
                <w:rFonts w:asciiTheme="majorEastAsia" w:eastAsiaTheme="majorEastAsia" w:hAnsiTheme="majorEastAsia" w:hint="eastAsia"/>
                <w:szCs w:val="21"/>
              </w:rPr>
              <w:t>別</w:t>
            </w:r>
          </w:p>
        </w:tc>
      </w:tr>
      <w:tr w:rsidR="00A8388C" w:rsidRPr="00510A58" w14:paraId="22AD7F98" w14:textId="77777777" w:rsidTr="0065537E">
        <w:trPr>
          <w:trHeight w:val="495"/>
        </w:trPr>
        <w:tc>
          <w:tcPr>
            <w:tcW w:w="1567" w:type="dxa"/>
            <w:tcBorders>
              <w:top w:val="dashSmallGap" w:sz="4" w:space="0" w:color="auto"/>
            </w:tcBorders>
            <w:vAlign w:val="center"/>
          </w:tcPr>
          <w:p w14:paraId="350598C9" w14:textId="77777777" w:rsidR="00A8388C" w:rsidRPr="00510A58" w:rsidRDefault="00A8388C" w:rsidP="00A838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>患者氏名</w:t>
            </w:r>
          </w:p>
        </w:tc>
        <w:tc>
          <w:tcPr>
            <w:tcW w:w="6428" w:type="dxa"/>
            <w:tcBorders>
              <w:top w:val="dashSmallGap" w:sz="4" w:space="0" w:color="auto"/>
            </w:tcBorders>
            <w:vAlign w:val="center"/>
          </w:tcPr>
          <w:p w14:paraId="32C31416" w14:textId="77777777" w:rsidR="00A8388C" w:rsidRPr="00510A58" w:rsidRDefault="00A8388C" w:rsidP="00A838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72" w:type="dxa"/>
            <w:tcBorders>
              <w:top w:val="dashSmallGap" w:sz="4" w:space="0" w:color="auto"/>
            </w:tcBorders>
            <w:vAlign w:val="center"/>
          </w:tcPr>
          <w:p w14:paraId="00E66B42" w14:textId="77777777" w:rsidR="00A8388C" w:rsidRPr="00510A58" w:rsidRDefault="00A8388C" w:rsidP="00A838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 xml:space="preserve">男　</w:t>
            </w:r>
            <w:r w:rsidR="004E600D" w:rsidRPr="00510A5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0A58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</w:tr>
      <w:tr w:rsidR="00A8388C" w:rsidRPr="00510A58" w14:paraId="2DCEA0DE" w14:textId="77777777" w:rsidTr="0065537E">
        <w:trPr>
          <w:trHeight w:val="560"/>
        </w:trPr>
        <w:tc>
          <w:tcPr>
            <w:tcW w:w="1567" w:type="dxa"/>
            <w:vAlign w:val="center"/>
          </w:tcPr>
          <w:p w14:paraId="7504C208" w14:textId="77777777" w:rsidR="00A8388C" w:rsidRPr="00510A58" w:rsidRDefault="00A8388C" w:rsidP="00A838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8000" w:type="dxa"/>
            <w:gridSpan w:val="2"/>
            <w:vAlign w:val="center"/>
          </w:tcPr>
          <w:p w14:paraId="5294B41D" w14:textId="77777777" w:rsidR="00A8388C" w:rsidRPr="00510A58" w:rsidRDefault="00A8388C" w:rsidP="00A838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年　　　　　　月　　　　　日（　　　　　　歳）</w:t>
            </w:r>
          </w:p>
        </w:tc>
      </w:tr>
      <w:tr w:rsidR="00A8388C" w:rsidRPr="00510A58" w14:paraId="71B31D72" w14:textId="77777777" w:rsidTr="0065537E">
        <w:trPr>
          <w:trHeight w:val="1404"/>
        </w:trPr>
        <w:tc>
          <w:tcPr>
            <w:tcW w:w="1567" w:type="dxa"/>
            <w:vAlign w:val="center"/>
          </w:tcPr>
          <w:p w14:paraId="6AFE2070" w14:textId="77777777" w:rsidR="00A8388C" w:rsidRPr="00510A58" w:rsidRDefault="00A8388C" w:rsidP="00A838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>患者住所</w:t>
            </w:r>
          </w:p>
        </w:tc>
        <w:tc>
          <w:tcPr>
            <w:tcW w:w="8000" w:type="dxa"/>
            <w:gridSpan w:val="2"/>
          </w:tcPr>
          <w:p w14:paraId="322F66F1" w14:textId="77777777" w:rsidR="00A8388C" w:rsidRPr="00510A58" w:rsidRDefault="00A8388C" w:rsidP="00A838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>〒　　　　-</w:t>
            </w:r>
          </w:p>
          <w:p w14:paraId="5F8D07F0" w14:textId="77777777" w:rsidR="00A8388C" w:rsidRPr="00510A58" w:rsidRDefault="00A8388C" w:rsidP="00A838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0765A9A" w14:textId="77777777" w:rsidR="00A8388C" w:rsidRPr="00510A58" w:rsidRDefault="00A8388C" w:rsidP="00BF6A72">
            <w:pPr>
              <w:ind w:firstLineChars="2400" w:firstLine="43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A58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 w:rsidR="00BF6A72" w:rsidRPr="00510A58">
              <w:rPr>
                <w:rFonts w:asciiTheme="majorEastAsia" w:eastAsiaTheme="majorEastAsia" w:hAnsiTheme="majorEastAsia" w:hint="eastAsia"/>
                <w:sz w:val="18"/>
                <w:szCs w:val="18"/>
              </w:rPr>
              <w:t>(           )       -</w:t>
            </w:r>
          </w:p>
          <w:p w14:paraId="177EACAD" w14:textId="77777777" w:rsidR="00A8388C" w:rsidRPr="00510A58" w:rsidRDefault="00A8388C" w:rsidP="00BF6A72">
            <w:pPr>
              <w:ind w:firstLineChars="2400" w:firstLine="43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/>
                <w:sz w:val="18"/>
                <w:szCs w:val="18"/>
              </w:rPr>
              <w:t>携帯番号</w:t>
            </w:r>
            <w:r w:rsidR="00BF6A72" w:rsidRPr="00510A58">
              <w:rPr>
                <w:rFonts w:asciiTheme="majorEastAsia" w:eastAsiaTheme="majorEastAsia" w:hAnsiTheme="majorEastAsia" w:hint="eastAsia"/>
                <w:sz w:val="18"/>
                <w:szCs w:val="18"/>
              </w:rPr>
              <w:t>(           )       -</w:t>
            </w:r>
          </w:p>
        </w:tc>
      </w:tr>
      <w:tr w:rsidR="00A8388C" w:rsidRPr="00510A58" w14:paraId="6897A63D" w14:textId="77777777" w:rsidTr="00E27151">
        <w:trPr>
          <w:trHeight w:val="1536"/>
        </w:trPr>
        <w:tc>
          <w:tcPr>
            <w:tcW w:w="1567" w:type="dxa"/>
            <w:vAlign w:val="center"/>
          </w:tcPr>
          <w:p w14:paraId="7F7D8BE1" w14:textId="77777777" w:rsidR="00A8388C" w:rsidRPr="00510A58" w:rsidRDefault="00A8388C" w:rsidP="00A838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>受診希望科</w:t>
            </w:r>
          </w:p>
        </w:tc>
        <w:tc>
          <w:tcPr>
            <w:tcW w:w="8000" w:type="dxa"/>
            <w:gridSpan w:val="2"/>
          </w:tcPr>
          <w:p w14:paraId="0E6C457B" w14:textId="77777777" w:rsidR="00A8388C" w:rsidRPr="00510A58" w:rsidRDefault="00E27151" w:rsidP="004E600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A58">
              <w:rPr>
                <w:rFonts w:asciiTheme="majorEastAsia" w:eastAsiaTheme="majorEastAsia" w:hAnsiTheme="majorEastAsia"/>
                <w:sz w:val="16"/>
                <w:szCs w:val="16"/>
              </w:rPr>
              <w:t>※</w:t>
            </w:r>
            <w:r w:rsidR="0065537E" w:rsidRPr="00510A58">
              <w:rPr>
                <w:rFonts w:asciiTheme="majorEastAsia" w:eastAsiaTheme="majorEastAsia" w:hAnsiTheme="majorEastAsia"/>
                <w:sz w:val="16"/>
                <w:szCs w:val="16"/>
              </w:rPr>
              <w:t>□に</w:t>
            </w:r>
            <w:r w:rsidRPr="00510A58">
              <w:rPr>
                <w:rFonts w:asciiTheme="majorEastAsia" w:eastAsiaTheme="majorEastAsia" w:hAnsiTheme="majorEastAsia"/>
                <w:sz w:val="16"/>
                <w:szCs w:val="16"/>
              </w:rPr>
              <w:t>チェックを入れてください</w:t>
            </w:r>
          </w:p>
          <w:p w14:paraId="6AB23435" w14:textId="77777777" w:rsidR="00E27151" w:rsidRPr="00510A58" w:rsidRDefault="00E27151" w:rsidP="00E27151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/>
                <w:szCs w:val="21"/>
              </w:rPr>
              <w:t>□　発達遺伝　　　　　　　　□　神経　　　　　　　　　□　循環器</w:t>
            </w:r>
          </w:p>
          <w:p w14:paraId="5189BBC1" w14:textId="77777777" w:rsidR="00E27151" w:rsidRPr="00510A58" w:rsidRDefault="00E27151" w:rsidP="00E27151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/>
                <w:szCs w:val="21"/>
              </w:rPr>
              <w:t>□　内分泌代謝　　　　　　　□　感染免疫　　　　　　　□　その他</w:t>
            </w:r>
          </w:p>
          <w:p w14:paraId="2BF4C789" w14:textId="77777777" w:rsidR="00E27151" w:rsidRPr="00510A58" w:rsidRDefault="00E27151" w:rsidP="00E27151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/>
                <w:szCs w:val="21"/>
              </w:rPr>
              <w:t>□　腎臓　　　　　　　　　　□　血液腫瘍</w:t>
            </w:r>
          </w:p>
        </w:tc>
      </w:tr>
      <w:tr w:rsidR="00A8388C" w:rsidRPr="00510A58" w14:paraId="789D1A60" w14:textId="77777777" w:rsidTr="00E27151">
        <w:trPr>
          <w:trHeight w:val="1163"/>
        </w:trPr>
        <w:tc>
          <w:tcPr>
            <w:tcW w:w="1567" w:type="dxa"/>
            <w:vAlign w:val="center"/>
          </w:tcPr>
          <w:p w14:paraId="1CD15957" w14:textId="77777777" w:rsidR="00A8388C" w:rsidRPr="00510A58" w:rsidRDefault="00A8388C" w:rsidP="00A838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>受診希望日</w:t>
            </w:r>
          </w:p>
        </w:tc>
        <w:tc>
          <w:tcPr>
            <w:tcW w:w="8000" w:type="dxa"/>
            <w:gridSpan w:val="2"/>
          </w:tcPr>
          <w:p w14:paraId="265D16A7" w14:textId="77777777" w:rsidR="00A8388C" w:rsidRPr="00510A58" w:rsidRDefault="00A8388C" w:rsidP="00A838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>第1希望日</w:t>
            </w:r>
            <w:r w:rsidR="004E600D" w:rsidRPr="00510A58">
              <w:rPr>
                <w:rFonts w:asciiTheme="majorEastAsia" w:eastAsiaTheme="majorEastAsia" w:hAnsiTheme="majorEastAsia" w:hint="eastAsia"/>
                <w:szCs w:val="21"/>
              </w:rPr>
              <w:t xml:space="preserve">　　　　　年　　　月　　　日</w:t>
            </w:r>
          </w:p>
          <w:p w14:paraId="5C3AD969" w14:textId="77777777" w:rsidR="00A8388C" w:rsidRPr="00510A58" w:rsidRDefault="004E600D" w:rsidP="00A838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 w:hint="eastAsia"/>
                <w:szCs w:val="21"/>
              </w:rPr>
              <w:t xml:space="preserve">第2希望日　　　　　年　　　月　　　日　　　</w:t>
            </w:r>
            <w:r w:rsidR="0065537E" w:rsidRPr="00510A5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10A58">
              <w:rPr>
                <w:rFonts w:asciiTheme="majorEastAsia" w:eastAsiaTheme="majorEastAsia" w:hAnsiTheme="majorEastAsia" w:hint="eastAsia"/>
                <w:szCs w:val="21"/>
              </w:rPr>
              <w:t>□　受診希望日なし</w:t>
            </w:r>
          </w:p>
          <w:p w14:paraId="58B37BB1" w14:textId="77777777" w:rsidR="004E600D" w:rsidRPr="00510A58" w:rsidRDefault="004E600D" w:rsidP="00A838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10A58">
              <w:rPr>
                <w:rFonts w:asciiTheme="majorEastAsia" w:eastAsiaTheme="majorEastAsia" w:hAnsiTheme="majorEastAsia"/>
                <w:szCs w:val="21"/>
              </w:rPr>
              <w:t>第</w:t>
            </w:r>
            <w:r w:rsidRPr="00510A58">
              <w:rPr>
                <w:rFonts w:asciiTheme="majorEastAsia" w:eastAsiaTheme="majorEastAsia" w:hAnsiTheme="majorEastAsia" w:hint="eastAsia"/>
                <w:szCs w:val="21"/>
              </w:rPr>
              <w:t>3希望日　　　　　年　　　月　　　日</w:t>
            </w:r>
          </w:p>
        </w:tc>
      </w:tr>
    </w:tbl>
    <w:p w14:paraId="3E09D65A" w14:textId="77777777" w:rsidR="00A8388C" w:rsidRPr="00510A58" w:rsidRDefault="004E600D" w:rsidP="004E600D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510A58">
        <w:rPr>
          <w:rFonts w:asciiTheme="majorEastAsia" w:eastAsiaTheme="majorEastAsia" w:hAnsiTheme="majorEastAsia"/>
          <w:sz w:val="16"/>
          <w:szCs w:val="16"/>
        </w:rPr>
        <w:t>※希望日に空きがない場合は、直近の予約診療日となりますのでご了承ください。</w:t>
      </w:r>
    </w:p>
    <w:p w14:paraId="1A710FBE" w14:textId="77777777" w:rsidR="00BF6A72" w:rsidRPr="00510A58" w:rsidRDefault="00BF6A72" w:rsidP="00A8388C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510A58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20665" wp14:editId="2D2C2BA8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4067175" cy="49530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6406B" w14:textId="77777777" w:rsidR="00232F51" w:rsidRPr="00510A58" w:rsidRDefault="00232F51" w:rsidP="00BF6A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診療</w:t>
                            </w:r>
                            <w:r w:rsidRPr="00510A58">
                              <w:rPr>
                                <w:rFonts w:asciiTheme="majorEastAsia" w:eastAsiaTheme="majorEastAsia" w:hAnsiTheme="majorEastAsia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情報提供書を併せてお送りください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0665" id="テキスト ボックス 7" o:spid="_x0000_s1031" type="#_x0000_t202" style="position:absolute;left:0;text-align:left;margin-left:0;margin-top:6.4pt;width:320.25pt;height:3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" fillcolor="white [3201]" strokeweight="2.25pt">
                <v:stroke linestyle="thinThin"/>
                <v:textbox>
                  <w:txbxContent>
                    <w:p w14:paraId="6386406B" w14:textId="77777777" w:rsidR="00232F51" w:rsidRPr="00510A58" w:rsidRDefault="00232F51" w:rsidP="00BF6A7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A58">
                        <w:rPr>
                          <w:rFonts w:asciiTheme="majorEastAsia" w:eastAsiaTheme="majorEastAsia" w:hAnsiTheme="majorEastAsia" w:hint="eastAsia"/>
                          <w:b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診療</w:t>
                      </w:r>
                      <w:r w:rsidRPr="00510A58">
                        <w:rPr>
                          <w:rFonts w:asciiTheme="majorEastAsia" w:eastAsiaTheme="majorEastAsia" w:hAnsiTheme="majorEastAsia"/>
                          <w:b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情報提供書を併せてお送りください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5A5B7" w14:textId="77777777" w:rsidR="00BF6A72" w:rsidRPr="00510A58" w:rsidRDefault="00BF6A72" w:rsidP="00A8388C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02635871" w14:textId="77777777" w:rsidR="00BF6A72" w:rsidRPr="00510A58" w:rsidRDefault="00BF6A72" w:rsidP="00A8388C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38449D60" w14:textId="77777777" w:rsidR="00381461" w:rsidRPr="00510A58" w:rsidRDefault="00381461" w:rsidP="0038146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510A58">
        <w:rPr>
          <w:rFonts w:asciiTheme="majorEastAsia" w:eastAsiaTheme="majorEastAsia" w:hAnsiTheme="majorEastAsia"/>
          <w:sz w:val="18"/>
          <w:szCs w:val="18"/>
        </w:rPr>
        <w:t>※</w:t>
      </w:r>
      <w:r w:rsidRPr="00510A58">
        <w:rPr>
          <w:rFonts w:asciiTheme="majorEastAsia" w:eastAsiaTheme="majorEastAsia" w:hAnsiTheme="majorEastAsia" w:hint="eastAsia"/>
          <w:sz w:val="18"/>
          <w:szCs w:val="18"/>
        </w:rPr>
        <w:t>予約日時が確定次第、「初診予約報告書・初診予約票</w:t>
      </w:r>
      <w:r w:rsidRPr="00510A58">
        <w:rPr>
          <w:rFonts w:asciiTheme="majorEastAsia" w:eastAsiaTheme="majorEastAsia" w:hAnsiTheme="majorEastAsia"/>
          <w:sz w:val="18"/>
          <w:szCs w:val="18"/>
        </w:rPr>
        <w:t>(</w:t>
      </w:r>
      <w:r w:rsidRPr="00510A58">
        <w:rPr>
          <w:rFonts w:asciiTheme="majorEastAsia" w:eastAsiaTheme="majorEastAsia" w:hAnsiTheme="majorEastAsia" w:hint="eastAsia"/>
          <w:sz w:val="18"/>
          <w:szCs w:val="18"/>
        </w:rPr>
        <w:t>患者さん用</w:t>
      </w:r>
      <w:r w:rsidRPr="00510A58">
        <w:rPr>
          <w:rFonts w:asciiTheme="majorEastAsia" w:eastAsiaTheme="majorEastAsia" w:hAnsiTheme="majorEastAsia"/>
          <w:sz w:val="18"/>
          <w:szCs w:val="18"/>
        </w:rPr>
        <w:t>)</w:t>
      </w:r>
      <w:r w:rsidRPr="00510A58">
        <w:rPr>
          <w:rFonts w:asciiTheme="majorEastAsia" w:eastAsiaTheme="majorEastAsia" w:hAnsiTheme="majorEastAsia" w:hint="eastAsia"/>
          <w:sz w:val="18"/>
          <w:szCs w:val="18"/>
        </w:rPr>
        <w:t>」を</w:t>
      </w:r>
      <w:r w:rsidRPr="00510A58">
        <w:rPr>
          <w:rFonts w:asciiTheme="majorEastAsia" w:eastAsiaTheme="majorEastAsia" w:hAnsiTheme="majorEastAsia"/>
          <w:sz w:val="18"/>
          <w:szCs w:val="18"/>
        </w:rPr>
        <w:t>FAX</w:t>
      </w:r>
      <w:r w:rsidRPr="00510A58">
        <w:rPr>
          <w:rFonts w:asciiTheme="majorEastAsia" w:eastAsiaTheme="majorEastAsia" w:hAnsiTheme="majorEastAsia" w:hint="eastAsia"/>
          <w:sz w:val="18"/>
          <w:szCs w:val="18"/>
        </w:rPr>
        <w:t>でお送りします。</w:t>
      </w:r>
    </w:p>
    <w:p w14:paraId="3B5639CE" w14:textId="77777777" w:rsidR="00381461" w:rsidRPr="00510A58" w:rsidRDefault="00381461" w:rsidP="00381461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510A58">
        <w:rPr>
          <w:rFonts w:asciiTheme="majorEastAsia" w:eastAsiaTheme="majorEastAsia" w:hAnsiTheme="majorEastAsia"/>
          <w:sz w:val="18"/>
          <w:szCs w:val="18"/>
        </w:rPr>
        <w:t>※</w:t>
      </w:r>
      <w:r w:rsidRPr="00510A58">
        <w:rPr>
          <w:rFonts w:asciiTheme="majorEastAsia" w:eastAsiaTheme="majorEastAsia" w:hAnsiTheme="majorEastAsia" w:hint="eastAsia"/>
          <w:sz w:val="18"/>
          <w:szCs w:val="18"/>
        </w:rPr>
        <w:t>「診療情報提供書」の原本は、「初診予約票</w:t>
      </w:r>
      <w:r w:rsidRPr="00510A58">
        <w:rPr>
          <w:rFonts w:asciiTheme="majorEastAsia" w:eastAsiaTheme="majorEastAsia" w:hAnsiTheme="majorEastAsia"/>
          <w:sz w:val="18"/>
          <w:szCs w:val="18"/>
        </w:rPr>
        <w:t>(</w:t>
      </w:r>
      <w:r w:rsidRPr="00510A58">
        <w:rPr>
          <w:rFonts w:asciiTheme="majorEastAsia" w:eastAsiaTheme="majorEastAsia" w:hAnsiTheme="majorEastAsia" w:hint="eastAsia"/>
          <w:sz w:val="18"/>
          <w:szCs w:val="18"/>
        </w:rPr>
        <w:t>患者さん用</w:t>
      </w:r>
      <w:r w:rsidRPr="00510A58">
        <w:rPr>
          <w:rFonts w:asciiTheme="majorEastAsia" w:eastAsiaTheme="majorEastAsia" w:hAnsiTheme="majorEastAsia"/>
          <w:sz w:val="18"/>
          <w:szCs w:val="18"/>
        </w:rPr>
        <w:t>)</w:t>
      </w:r>
      <w:r w:rsidRPr="00510A58">
        <w:rPr>
          <w:rFonts w:asciiTheme="majorEastAsia" w:eastAsiaTheme="majorEastAsia" w:hAnsiTheme="majorEastAsia" w:hint="eastAsia"/>
          <w:sz w:val="18"/>
          <w:szCs w:val="18"/>
        </w:rPr>
        <w:t>」とともに患者さんへお渡しし、当院受診当日にお持ちいただくようお伝え下さい。</w:t>
      </w:r>
    </w:p>
    <w:sectPr w:rsidR="00381461" w:rsidRPr="00510A58" w:rsidSect="004E600D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Malgun Gothic Semilight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8"/>
    <w:rsid w:val="00232F51"/>
    <w:rsid w:val="00381461"/>
    <w:rsid w:val="004C43C1"/>
    <w:rsid w:val="004E600D"/>
    <w:rsid w:val="00510A58"/>
    <w:rsid w:val="00557968"/>
    <w:rsid w:val="00601445"/>
    <w:rsid w:val="0065537E"/>
    <w:rsid w:val="0077426E"/>
    <w:rsid w:val="009D5D63"/>
    <w:rsid w:val="00A8388C"/>
    <w:rsid w:val="00B064EC"/>
    <w:rsid w:val="00BF6A72"/>
    <w:rsid w:val="00E27151"/>
    <w:rsid w:val="00F9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BA27C"/>
  <w15:chartTrackingRefBased/>
  <w15:docId w15:val="{B980CAE7-8501-4499-926B-1E6C6CA2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DB5E872F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鷹取　あき</dc:creator>
  <cp:keywords/>
  <dc:description/>
  <cp:lastModifiedBy>髙倉　眞</cp:lastModifiedBy>
  <cp:revision>4</cp:revision>
  <cp:lastPrinted>2020-06-12T02:20:00Z</cp:lastPrinted>
  <dcterms:created xsi:type="dcterms:W3CDTF">2019-04-08T00:58:00Z</dcterms:created>
  <dcterms:modified xsi:type="dcterms:W3CDTF">2020-06-12T02:21:00Z</dcterms:modified>
</cp:coreProperties>
</file>