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68" w:rsidRDefault="009D5D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5391150" cy="5619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968" w:rsidRPr="00557968" w:rsidRDefault="00557968" w:rsidP="00557968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40"/>
                                <w:szCs w:val="40"/>
                              </w:rPr>
                            </w:pPr>
                            <w:r w:rsidRPr="00557968">
                              <w:rPr>
                                <w:rFonts w:ascii="ＤＨＰ特太ゴシック体" w:eastAsia="ＤＨＰ特太ゴシック体" w:hAnsi="ＤＨＰ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宮崎大学医学部附属病院</w:t>
                            </w:r>
                            <w:r w:rsidRPr="00557968"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40"/>
                                <w:szCs w:val="40"/>
                              </w:rPr>
                              <w:t>初診予約</w:t>
                            </w:r>
                            <w:r w:rsidRPr="00557968"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  <w:sz w:val="40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0;margin-top:-.25pt;width:424.5pt;height:44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557968" w:rsidRPr="00557968" w:rsidRDefault="00557968" w:rsidP="00557968">
                      <w:pPr>
                        <w:jc w:val="center"/>
                        <w:rPr>
                          <w:rFonts w:ascii="ＤＨＰ特太ゴシック体" w:eastAsia="ＤＨＰ特太ゴシック体" w:hAnsi="ＤＨＰ特太ゴシック体" w:hint="eastAsia"/>
                          <w:sz w:val="40"/>
                          <w:szCs w:val="40"/>
                        </w:rPr>
                      </w:pPr>
                      <w:r w:rsidRPr="00557968">
                        <w:rPr>
                          <w:rFonts w:ascii="ＤＨＰ特太ゴシック体" w:eastAsia="ＤＨＰ特太ゴシック体" w:hAnsi="ＤＨＰ特太ゴシック体" w:hint="eastAsia"/>
                          <w:color w:val="000000" w:themeColor="text1"/>
                          <w:sz w:val="40"/>
                          <w:szCs w:val="40"/>
                        </w:rPr>
                        <w:t>宮崎大学医学部附属病院</w:t>
                      </w:r>
                      <w:r w:rsidRPr="00557968"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40"/>
                          <w:szCs w:val="40"/>
                        </w:rPr>
                        <w:t>初診予約</w:t>
                      </w:r>
                      <w:r w:rsidRPr="00557968">
                        <w:rPr>
                          <w:rFonts w:ascii="ＤＨＰ特太ゴシック体" w:eastAsia="ＤＨＰ特太ゴシック体" w:hAnsi="ＤＨＰ特太ゴシック体"/>
                          <w:color w:val="000000" w:themeColor="text1"/>
                          <w:sz w:val="40"/>
                          <w:szCs w:val="40"/>
                        </w:rPr>
                        <w:t>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7968" w:rsidRDefault="00557968"/>
    <w:p w:rsidR="00557968" w:rsidRDefault="00557968"/>
    <w:p w:rsidR="00557968" w:rsidRDefault="00BF6A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614045</wp:posOffset>
                </wp:positionH>
                <wp:positionV relativeFrom="paragraph">
                  <wp:posOffset>6350</wp:posOffset>
                </wp:positionV>
                <wp:extent cx="4819650" cy="5238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968" w:rsidRPr="00557968" w:rsidRDefault="0055796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 w:rsidRPr="0055796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FAX番号 0985-85-9</w:t>
                            </w:r>
                            <w:r w:rsidR="00A73C3D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71</w:t>
                            </w:r>
                            <w:r w:rsidRPr="0055796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5（</w:t>
                            </w:r>
                            <w:r w:rsidRPr="00557968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予約専用）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8.35pt;margin-top:.5pt;width:379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" fillcolor="white [3201]" stroked="f" strokeweight=".5pt">
                <v:textbox>
                  <w:txbxContent>
                    <w:p w:rsidR="00557968" w:rsidRPr="00557968" w:rsidRDefault="00557968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 w:rsidRPr="0055796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FAX番号 0985-85-9</w:t>
                      </w:r>
                      <w:r w:rsidR="00A73C3D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71</w:t>
                      </w:r>
                      <w:r w:rsidRPr="0055796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5（</w:t>
                      </w:r>
                      <w:r w:rsidRPr="00557968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予約専用）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7968" w:rsidRDefault="00557968"/>
    <w:p w:rsidR="00557968" w:rsidRDefault="004E60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80010</wp:posOffset>
                </wp:positionV>
                <wp:extent cx="2771775" cy="2762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968" w:rsidRPr="004E600D" w:rsidRDefault="0055796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E60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</w:t>
                            </w:r>
                            <w:r w:rsidRPr="004E600D">
                              <w:rPr>
                                <w:rFonts w:ascii="HG丸ｺﾞｼｯｸM-PRO" w:eastAsia="HG丸ｺﾞｼｯｸM-PRO" w:hAnsi="HG丸ｺﾞｼｯｸM-PRO"/>
                              </w:rPr>
                              <w:t>日　　　　　年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15.05pt;margin-top:6.3pt;width:218.2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" fillcolor="white [3201]" stroked="f" strokeweight=".5pt">
                <v:textbox>
                  <w:txbxContent>
                    <w:p w:rsidR="00557968" w:rsidRPr="004E600D" w:rsidRDefault="00557968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4E600D">
                        <w:rPr>
                          <w:rFonts w:ascii="HG丸ｺﾞｼｯｸM-PRO" w:eastAsia="HG丸ｺﾞｼｯｸM-PRO" w:hAnsi="HG丸ｺﾞｼｯｸM-PRO" w:hint="eastAsia"/>
                        </w:rPr>
                        <w:t>申込</w:t>
                      </w:r>
                      <w:r w:rsidRPr="004E600D">
                        <w:rPr>
                          <w:rFonts w:ascii="HG丸ｺﾞｼｯｸM-PRO" w:eastAsia="HG丸ｺﾞｼｯｸM-PRO" w:hAnsi="HG丸ｺﾞｼｯｸM-PRO"/>
                        </w:rPr>
                        <w:t>日　　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9D5D63" w:rsidRDefault="009D5D63"/>
    <w:p w:rsidR="009D5D63" w:rsidRDefault="007742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067050" cy="5429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968" w:rsidRPr="0077426E" w:rsidRDefault="0055796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受付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：月～金曜日　午前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9時00分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～午後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4時00分</w:t>
                            </w:r>
                          </w:p>
                          <w:p w:rsidR="00557968" w:rsidRPr="0077426E" w:rsidRDefault="00557968" w:rsidP="00557968">
                            <w:pPr>
                              <w:ind w:firstLineChars="300" w:firstLine="5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土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・日・祝日・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12月29日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～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1月3日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は除く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190.3pt;margin-top:.8pt;width:241.5pt;height:42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" fillcolor="white [3201]" stroked="f" strokeweight=".5pt">
                <v:textbox>
                  <w:txbxContent>
                    <w:p w:rsidR="00557968" w:rsidRPr="0077426E" w:rsidRDefault="0055796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受付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：月～金曜日　午前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9時00分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～午後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4時00分</w:t>
                      </w:r>
                    </w:p>
                    <w:p w:rsidR="00557968" w:rsidRPr="0077426E" w:rsidRDefault="00557968" w:rsidP="00557968">
                      <w:pPr>
                        <w:ind w:firstLineChars="300" w:firstLine="54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土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・日・祝日・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12月29日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～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1月3日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は除く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A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543175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968" w:rsidRPr="00BF6A72" w:rsidRDefault="0055796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6A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</w:t>
                            </w:r>
                            <w:r w:rsidRPr="00BF6A7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番号　</w:t>
                            </w:r>
                            <w:r w:rsidRPr="00BF6A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0985-85-1225（</w:t>
                            </w:r>
                            <w:r w:rsidRPr="00BF6A72">
                              <w:rPr>
                                <w:rFonts w:ascii="HG丸ｺﾞｼｯｸM-PRO" w:eastAsia="HG丸ｺﾞｼｯｸM-PRO" w:hAnsi="HG丸ｺﾞｼｯｸM-PRO"/>
                              </w:rPr>
                              <w:t>連絡先）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0;margin-top:1.25pt;width:200.25pt;height:21.7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" fillcolor="white [3201]" stroked="f" strokeweight=".5pt">
                <v:textbox>
                  <w:txbxContent>
                    <w:p w:rsidR="00557968" w:rsidRPr="00BF6A72" w:rsidRDefault="00557968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BF6A72">
                        <w:rPr>
                          <w:rFonts w:ascii="HG丸ｺﾞｼｯｸM-PRO" w:eastAsia="HG丸ｺﾞｼｯｸM-PRO" w:hAnsi="HG丸ｺﾞｼｯｸM-PRO" w:hint="eastAsia"/>
                        </w:rPr>
                        <w:t>電話</w:t>
                      </w:r>
                      <w:r w:rsidRPr="00BF6A72">
                        <w:rPr>
                          <w:rFonts w:ascii="HG丸ｺﾞｼｯｸM-PRO" w:eastAsia="HG丸ｺﾞｼｯｸM-PRO" w:hAnsi="HG丸ｺﾞｼｯｸM-PRO"/>
                        </w:rPr>
                        <w:t xml:space="preserve">番号　</w:t>
                      </w:r>
                      <w:r w:rsidRPr="00BF6A72">
                        <w:rPr>
                          <w:rFonts w:ascii="HG丸ｺﾞｼｯｸM-PRO" w:eastAsia="HG丸ｺﾞｼｯｸM-PRO" w:hAnsi="HG丸ｺﾞｼｯｸM-PRO" w:hint="eastAsia"/>
                        </w:rPr>
                        <w:t>0985-85-1225（</w:t>
                      </w:r>
                      <w:r w:rsidRPr="00BF6A72">
                        <w:rPr>
                          <w:rFonts w:ascii="HG丸ｺﾞｼｯｸM-PRO" w:eastAsia="HG丸ｺﾞｼｯｸM-PRO" w:hAnsi="HG丸ｺﾞｼｯｸM-PRO"/>
                        </w:rPr>
                        <w:t>連絡先）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5D63" w:rsidRDefault="009D5D63"/>
    <w:p w:rsidR="009D5D63" w:rsidRPr="009D5D63" w:rsidRDefault="009D5D63">
      <w:pPr>
        <w:rPr>
          <w:rFonts w:ascii="HG丸ｺﾞｼｯｸM-PRO" w:eastAsia="HG丸ｺﾞｼｯｸM-PRO" w:hAnsi="HG丸ｺﾞｼｯｸM-PRO"/>
        </w:rPr>
      </w:pPr>
      <w:r w:rsidRPr="009D5D63">
        <w:rPr>
          <w:rFonts w:ascii="HG丸ｺﾞｼｯｸM-PRO" w:eastAsia="HG丸ｺﾞｼｯｸM-PRO" w:hAnsi="HG丸ｺﾞｼｯｸM-PRO"/>
        </w:rPr>
        <w:t>【紹介元医療機関名及び所在地】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09"/>
        <w:gridCol w:w="3806"/>
        <w:gridCol w:w="1134"/>
        <w:gridCol w:w="3544"/>
      </w:tblGrid>
      <w:tr w:rsidR="009D5D63" w:rsidRPr="009D5D63" w:rsidTr="0077426E">
        <w:trPr>
          <w:trHeight w:val="596"/>
        </w:trPr>
        <w:tc>
          <w:tcPr>
            <w:tcW w:w="1009" w:type="dxa"/>
            <w:vAlign w:val="center"/>
          </w:tcPr>
          <w:p w:rsidR="009D5D63" w:rsidRPr="009D5D63" w:rsidRDefault="009D5D63" w:rsidP="009D5D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D63">
              <w:rPr>
                <w:rFonts w:ascii="HG丸ｺﾞｼｯｸM-PRO" w:eastAsia="HG丸ｺﾞｼｯｸM-PRO" w:hAnsi="HG丸ｺﾞｼｯｸM-PRO" w:hint="eastAsia"/>
              </w:rPr>
              <w:t>病院名</w:t>
            </w:r>
          </w:p>
        </w:tc>
        <w:tc>
          <w:tcPr>
            <w:tcW w:w="8484" w:type="dxa"/>
            <w:gridSpan w:val="3"/>
            <w:vAlign w:val="center"/>
          </w:tcPr>
          <w:p w:rsidR="009D5D63" w:rsidRPr="009D5D63" w:rsidRDefault="009D5D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D5D63" w:rsidRPr="009D5D63" w:rsidTr="0077426E">
        <w:trPr>
          <w:trHeight w:val="571"/>
        </w:trPr>
        <w:tc>
          <w:tcPr>
            <w:tcW w:w="1009" w:type="dxa"/>
            <w:vAlign w:val="center"/>
          </w:tcPr>
          <w:p w:rsidR="009D5D63" w:rsidRPr="009D5D63" w:rsidRDefault="009D5D63" w:rsidP="009D5D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D63">
              <w:rPr>
                <w:rFonts w:ascii="HG丸ｺﾞｼｯｸM-PRO" w:eastAsia="HG丸ｺﾞｼｯｸM-PRO" w:hAnsi="HG丸ｺﾞｼｯｸM-PRO" w:hint="eastAsia"/>
              </w:rPr>
              <w:t>医師名</w:t>
            </w:r>
          </w:p>
        </w:tc>
        <w:tc>
          <w:tcPr>
            <w:tcW w:w="3806" w:type="dxa"/>
            <w:vAlign w:val="center"/>
          </w:tcPr>
          <w:p w:rsidR="009D5D63" w:rsidRPr="009D5D63" w:rsidRDefault="009D5D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9D5D63" w:rsidRPr="009D5D63" w:rsidRDefault="009D5D63" w:rsidP="009D5D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D63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3544" w:type="dxa"/>
            <w:vAlign w:val="center"/>
          </w:tcPr>
          <w:p w:rsidR="009D5D63" w:rsidRPr="009D5D63" w:rsidRDefault="009D5D63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BF6A72" w:rsidRPr="009D5D63" w:rsidTr="0077426E">
        <w:trPr>
          <w:trHeight w:val="596"/>
        </w:trPr>
        <w:tc>
          <w:tcPr>
            <w:tcW w:w="1009" w:type="dxa"/>
            <w:vAlign w:val="center"/>
          </w:tcPr>
          <w:p w:rsidR="00BF6A72" w:rsidRPr="009D5D63" w:rsidRDefault="00BF6A72" w:rsidP="00BF6A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D63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3806" w:type="dxa"/>
            <w:vAlign w:val="center"/>
          </w:tcPr>
          <w:p w:rsidR="00BF6A72" w:rsidRPr="009D5D63" w:rsidRDefault="00BF6A72" w:rsidP="00BF6A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(           )       </w:t>
            </w: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BF6A72" w:rsidRPr="009D5D63" w:rsidRDefault="00BF6A72" w:rsidP="00BF6A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D63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544" w:type="dxa"/>
            <w:vAlign w:val="center"/>
          </w:tcPr>
          <w:p w:rsidR="00BF6A72" w:rsidRPr="009D5D63" w:rsidRDefault="00BF6A72" w:rsidP="00BF6A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(           )       </w:t>
            </w: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</w:tr>
      <w:tr w:rsidR="009D5D63" w:rsidRPr="009D5D63" w:rsidTr="0077426E">
        <w:trPr>
          <w:trHeight w:val="890"/>
        </w:trPr>
        <w:tc>
          <w:tcPr>
            <w:tcW w:w="1009" w:type="dxa"/>
            <w:vAlign w:val="center"/>
          </w:tcPr>
          <w:p w:rsidR="009D5D63" w:rsidRPr="009D5D63" w:rsidRDefault="009D5D63" w:rsidP="009D5D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D63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8484" w:type="dxa"/>
            <w:gridSpan w:val="3"/>
          </w:tcPr>
          <w:p w:rsidR="009D5D63" w:rsidRDefault="009D5D63" w:rsidP="009D5D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　　</w:t>
            </w:r>
            <w:r w:rsidR="00BF6A72"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  <w:p w:rsidR="00BF6A72" w:rsidRPr="009D5D63" w:rsidRDefault="00BF6A72" w:rsidP="009D5D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57968" w:rsidRPr="00BF6A72" w:rsidRDefault="009D5D63" w:rsidP="00A8388C">
      <w:pPr>
        <w:jc w:val="right"/>
        <w:rPr>
          <w:rFonts w:ascii="HG丸ｺﾞｼｯｸM-PRO" w:eastAsia="HG丸ｺﾞｼｯｸM-PRO" w:hAnsi="HG丸ｺﾞｼｯｸM-PRO"/>
        </w:rPr>
      </w:pPr>
      <w:r w:rsidRPr="00BF6A72">
        <w:rPr>
          <w:rFonts w:ascii="HG丸ｺﾞｼｯｸM-PRO" w:eastAsia="HG丸ｺﾞｼｯｸM-PRO" w:hAnsi="HG丸ｺﾞｼｯｸM-PRO"/>
        </w:rPr>
        <w:t>※宮崎大学医学部附属病院受診歴（</w:t>
      </w:r>
      <w:r w:rsidR="00A8388C" w:rsidRPr="00BF6A72">
        <w:rPr>
          <w:rFonts w:ascii="HG丸ｺﾞｼｯｸM-PRO" w:eastAsia="HG丸ｺﾞｼｯｸM-PRO" w:hAnsi="HG丸ｺﾞｼｯｸM-PRO" w:hint="eastAsia"/>
        </w:rPr>
        <w:t xml:space="preserve"> </w:t>
      </w:r>
      <w:r w:rsidRPr="00BF6A72">
        <w:rPr>
          <w:rFonts w:ascii="HG丸ｺﾞｼｯｸM-PRO" w:eastAsia="HG丸ｺﾞｼｯｸM-PRO" w:hAnsi="HG丸ｺﾞｼｯｸM-PRO"/>
        </w:rPr>
        <w:t>有</w:t>
      </w:r>
      <w:r w:rsidR="00A8388C" w:rsidRPr="00BF6A72">
        <w:rPr>
          <w:rFonts w:ascii="HG丸ｺﾞｼｯｸM-PRO" w:eastAsia="HG丸ｺﾞｼｯｸM-PRO" w:hAnsi="HG丸ｺﾞｼｯｸM-PRO" w:hint="eastAsia"/>
        </w:rPr>
        <w:t xml:space="preserve"> </w:t>
      </w:r>
      <w:r w:rsidRPr="00BF6A72">
        <w:rPr>
          <w:rFonts w:ascii="HG丸ｺﾞｼｯｸM-PRO" w:eastAsia="HG丸ｺﾞｼｯｸM-PRO" w:hAnsi="HG丸ｺﾞｼｯｸM-PRO"/>
        </w:rPr>
        <w:t>・</w:t>
      </w:r>
      <w:r w:rsidR="00A8388C" w:rsidRPr="00BF6A72">
        <w:rPr>
          <w:rFonts w:ascii="HG丸ｺﾞｼｯｸM-PRO" w:eastAsia="HG丸ｺﾞｼｯｸM-PRO" w:hAnsi="HG丸ｺﾞｼｯｸM-PRO" w:hint="eastAsia"/>
        </w:rPr>
        <w:t xml:space="preserve"> </w:t>
      </w:r>
      <w:r w:rsidRPr="00BF6A72">
        <w:rPr>
          <w:rFonts w:ascii="HG丸ｺﾞｼｯｸM-PRO" w:eastAsia="HG丸ｺﾞｼｯｸM-PRO" w:hAnsi="HG丸ｺﾞｼｯｸM-PRO"/>
        </w:rPr>
        <w:t>無</w:t>
      </w:r>
      <w:r w:rsidR="00A8388C" w:rsidRPr="00BF6A72">
        <w:rPr>
          <w:rFonts w:ascii="HG丸ｺﾞｼｯｸM-PRO" w:eastAsia="HG丸ｺﾞｼｯｸM-PRO" w:hAnsi="HG丸ｺﾞｼｯｸM-PRO" w:hint="eastAsia"/>
        </w:rPr>
        <w:t xml:space="preserve"> </w:t>
      </w:r>
      <w:r w:rsidRPr="00BF6A72">
        <w:rPr>
          <w:rFonts w:ascii="HG丸ｺﾞｼｯｸM-PRO" w:eastAsia="HG丸ｺﾞｼｯｸM-PRO" w:hAnsi="HG丸ｺﾞｼｯｸM-PRO"/>
        </w:rPr>
        <w:t>・</w:t>
      </w:r>
      <w:r w:rsidR="00A8388C" w:rsidRPr="00BF6A72">
        <w:rPr>
          <w:rFonts w:ascii="HG丸ｺﾞｼｯｸM-PRO" w:eastAsia="HG丸ｺﾞｼｯｸM-PRO" w:hAnsi="HG丸ｺﾞｼｯｸM-PRO" w:hint="eastAsia"/>
        </w:rPr>
        <w:t xml:space="preserve"> </w:t>
      </w:r>
      <w:r w:rsidRPr="00BF6A72">
        <w:rPr>
          <w:rFonts w:ascii="HG丸ｺﾞｼｯｸM-PRO" w:eastAsia="HG丸ｺﾞｼｯｸM-PRO" w:hAnsi="HG丸ｺﾞｼｯｸM-PRO"/>
        </w:rPr>
        <w:t>不明</w:t>
      </w:r>
      <w:r w:rsidR="00A8388C" w:rsidRPr="00BF6A72">
        <w:rPr>
          <w:rFonts w:ascii="HG丸ｺﾞｼｯｸM-PRO" w:eastAsia="HG丸ｺﾞｼｯｸM-PRO" w:hAnsi="HG丸ｺﾞｼｯｸM-PRO" w:hint="eastAsia"/>
        </w:rPr>
        <w:t xml:space="preserve"> </w:t>
      </w:r>
      <w:r w:rsidRPr="00BF6A72">
        <w:rPr>
          <w:rFonts w:ascii="HG丸ｺﾞｼｯｸM-PRO" w:eastAsia="HG丸ｺﾞｼｯｸM-PRO" w:hAnsi="HG丸ｺﾞｼｯｸM-PRO"/>
        </w:rPr>
        <w:t>）</w:t>
      </w:r>
    </w:p>
    <w:p w:rsidR="00A8388C" w:rsidRPr="004E600D" w:rsidRDefault="004E600D" w:rsidP="004E600D">
      <w:pPr>
        <w:jc w:val="right"/>
        <w:rPr>
          <w:rFonts w:asciiTheme="majorEastAsia" w:eastAsiaTheme="majorEastAsia" w:hAnsiTheme="majorEastAsia"/>
          <w:sz w:val="16"/>
          <w:szCs w:val="16"/>
        </w:rPr>
      </w:pPr>
      <w:r w:rsidRPr="004E600D">
        <w:rPr>
          <w:rFonts w:ascii="HG丸ｺﾞｼｯｸM-PRO" w:eastAsia="HG丸ｺﾞｼｯｸM-PRO" w:hAnsi="HG丸ｺﾞｼｯｸM-PRO" w:hint="eastAsia"/>
          <w:szCs w:val="21"/>
        </w:rPr>
        <w:t>【患者情報】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</w:t>
      </w:r>
      <w:r w:rsidR="009D5D63" w:rsidRPr="00BF6A72">
        <w:rPr>
          <w:rFonts w:ascii="HG丸ｺﾞｼｯｸM-PRO" w:eastAsia="HG丸ｺﾞｼｯｸM-PRO" w:hAnsi="HG丸ｺﾞｼｯｸM-PRO"/>
          <w:sz w:val="16"/>
          <w:szCs w:val="16"/>
        </w:rPr>
        <w:t>（二重登録防止のため、結婚等で</w:t>
      </w:r>
      <w:r w:rsidR="001F3CC6">
        <w:rPr>
          <w:rFonts w:ascii="HG丸ｺﾞｼｯｸM-PRO" w:eastAsia="HG丸ｺﾞｼｯｸM-PRO" w:hAnsi="HG丸ｺﾞｼｯｸM-PRO"/>
          <w:sz w:val="16"/>
          <w:szCs w:val="16"/>
        </w:rPr>
        <w:t>改姓</w:t>
      </w:r>
      <w:r w:rsidR="009D5D63" w:rsidRPr="00BF6A72">
        <w:rPr>
          <w:rFonts w:ascii="HG丸ｺﾞｼｯｸM-PRO" w:eastAsia="HG丸ｺﾞｼｯｸM-PRO" w:hAnsi="HG丸ｺﾞｼｯｸM-PRO"/>
          <w:sz w:val="16"/>
          <w:szCs w:val="16"/>
        </w:rPr>
        <w:t>された方は旧姓を記載ください）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7"/>
        <w:gridCol w:w="6428"/>
        <w:gridCol w:w="1572"/>
      </w:tblGrid>
      <w:tr w:rsidR="00A8388C" w:rsidRPr="004E600D" w:rsidTr="005F52F4">
        <w:trPr>
          <w:trHeight w:val="393"/>
        </w:trPr>
        <w:tc>
          <w:tcPr>
            <w:tcW w:w="1567" w:type="dxa"/>
            <w:tcBorders>
              <w:bottom w:val="dashed" w:sz="4" w:space="0" w:color="auto"/>
            </w:tcBorders>
          </w:tcPr>
          <w:p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6428" w:type="dxa"/>
            <w:tcBorders>
              <w:bottom w:val="dashed" w:sz="4" w:space="0" w:color="auto"/>
            </w:tcBorders>
          </w:tcPr>
          <w:p w:rsidR="00A8388C" w:rsidRPr="004E600D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旧姓（　　　　　　　）</w:t>
            </w:r>
          </w:p>
        </w:tc>
        <w:tc>
          <w:tcPr>
            <w:tcW w:w="1572" w:type="dxa"/>
            <w:tcBorders>
              <w:bottom w:val="dashed" w:sz="4" w:space="0" w:color="auto"/>
            </w:tcBorders>
          </w:tcPr>
          <w:p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性　</w:t>
            </w:r>
            <w:r w:rsid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別</w:t>
            </w:r>
          </w:p>
        </w:tc>
      </w:tr>
      <w:tr w:rsidR="00A8388C" w:rsidRPr="004E600D" w:rsidTr="005F52F4">
        <w:trPr>
          <w:trHeight w:val="377"/>
        </w:trPr>
        <w:tc>
          <w:tcPr>
            <w:tcW w:w="1567" w:type="dxa"/>
            <w:tcBorders>
              <w:top w:val="dashed" w:sz="4" w:space="0" w:color="auto"/>
            </w:tcBorders>
          </w:tcPr>
          <w:p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患者氏名</w:t>
            </w:r>
          </w:p>
        </w:tc>
        <w:tc>
          <w:tcPr>
            <w:tcW w:w="6428" w:type="dxa"/>
            <w:tcBorders>
              <w:top w:val="dashed" w:sz="4" w:space="0" w:color="auto"/>
            </w:tcBorders>
          </w:tcPr>
          <w:p w:rsidR="00A8388C" w:rsidRPr="004E600D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72" w:type="dxa"/>
            <w:tcBorders>
              <w:top w:val="dashed" w:sz="4" w:space="0" w:color="auto"/>
            </w:tcBorders>
          </w:tcPr>
          <w:p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男　</w:t>
            </w:r>
            <w:r w:rsid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女</w:t>
            </w:r>
          </w:p>
        </w:tc>
      </w:tr>
      <w:tr w:rsidR="00A8388C" w:rsidRPr="004E600D" w:rsidTr="0077426E">
        <w:trPr>
          <w:trHeight w:val="393"/>
        </w:trPr>
        <w:tc>
          <w:tcPr>
            <w:tcW w:w="1567" w:type="dxa"/>
          </w:tcPr>
          <w:p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8000" w:type="dxa"/>
            <w:gridSpan w:val="2"/>
          </w:tcPr>
          <w:p w:rsidR="00A8388C" w:rsidRPr="004E600D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年　　　　　　月　　　　　日（　　　　　　歳）</w:t>
            </w:r>
          </w:p>
        </w:tc>
      </w:tr>
      <w:tr w:rsidR="00A8388C" w:rsidRPr="004E600D" w:rsidTr="00CF4DEA">
        <w:trPr>
          <w:trHeight w:val="1414"/>
        </w:trPr>
        <w:tc>
          <w:tcPr>
            <w:tcW w:w="1567" w:type="dxa"/>
            <w:vAlign w:val="center"/>
          </w:tcPr>
          <w:p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患者住所</w:t>
            </w:r>
          </w:p>
        </w:tc>
        <w:tc>
          <w:tcPr>
            <w:tcW w:w="8000" w:type="dxa"/>
            <w:gridSpan w:val="2"/>
          </w:tcPr>
          <w:p w:rsidR="00A8388C" w:rsidRPr="004E600D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〒　　　　-</w:t>
            </w:r>
          </w:p>
          <w:p w:rsidR="00A8388C" w:rsidRPr="004E600D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8388C" w:rsidRPr="00BF6A72" w:rsidRDefault="00A8388C" w:rsidP="00BF6A72">
            <w:pPr>
              <w:ind w:firstLineChars="2400" w:firstLine="43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F6A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  <w:r w:rsidR="00BF6A72" w:rsidRPr="00BF6A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           )       -</w:t>
            </w:r>
          </w:p>
          <w:p w:rsidR="00A8388C" w:rsidRPr="004E600D" w:rsidRDefault="00A8388C" w:rsidP="00BF6A72">
            <w:pPr>
              <w:ind w:firstLineChars="2400" w:firstLine="43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F6A72">
              <w:rPr>
                <w:rFonts w:ascii="HG丸ｺﾞｼｯｸM-PRO" w:eastAsia="HG丸ｺﾞｼｯｸM-PRO" w:hAnsi="HG丸ｺﾞｼｯｸM-PRO"/>
                <w:sz w:val="18"/>
                <w:szCs w:val="18"/>
              </w:rPr>
              <w:t>携帯番号</w:t>
            </w:r>
            <w:r w:rsidR="00BF6A72" w:rsidRPr="00BF6A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           )       -</w:t>
            </w:r>
          </w:p>
        </w:tc>
      </w:tr>
      <w:tr w:rsidR="00A8388C" w:rsidRPr="004E600D" w:rsidTr="0077426E">
        <w:trPr>
          <w:trHeight w:val="1950"/>
        </w:trPr>
        <w:tc>
          <w:tcPr>
            <w:tcW w:w="1567" w:type="dxa"/>
            <w:vAlign w:val="center"/>
          </w:tcPr>
          <w:p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受診希望科</w:t>
            </w:r>
          </w:p>
        </w:tc>
        <w:tc>
          <w:tcPr>
            <w:tcW w:w="8000" w:type="dxa"/>
            <w:gridSpan w:val="2"/>
          </w:tcPr>
          <w:p w:rsidR="00A8388C" w:rsidRPr="004E600D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受診される診療科を○で囲んでください。</w:t>
            </w:r>
          </w:p>
          <w:p w:rsidR="00A8388C" w:rsidRPr="004E600D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膠原病・感染症内科　　　消化器内科（胆膵のみ）　　　肝胆膵外科　　</w:t>
            </w:r>
          </w:p>
          <w:p w:rsidR="00A8388C" w:rsidRPr="004E600D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消化管・内分泌・小児外科　　　心臓血管外科　　　呼吸器・乳腺外科</w:t>
            </w:r>
          </w:p>
          <w:p w:rsidR="00A8388C" w:rsidRPr="004E600D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形成外科　　皮膚科　　　泌尿器科　　　産科・婦人科</w:t>
            </w:r>
          </w:p>
          <w:p w:rsidR="00A8388C" w:rsidRPr="004E600D" w:rsidRDefault="00A8388C" w:rsidP="004E600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放射線科　　麻酔科　　　脳神経外科　　歯科口腔外科・矯正歯科　　がんセンター</w:t>
            </w:r>
          </w:p>
        </w:tc>
      </w:tr>
      <w:tr w:rsidR="004E600D" w:rsidRPr="004E600D" w:rsidTr="0077426E">
        <w:trPr>
          <w:trHeight w:val="393"/>
        </w:trPr>
        <w:tc>
          <w:tcPr>
            <w:tcW w:w="1567" w:type="dxa"/>
          </w:tcPr>
          <w:p w:rsidR="004E600D" w:rsidRPr="004E600D" w:rsidRDefault="004E600D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医師名</w:t>
            </w:r>
          </w:p>
        </w:tc>
        <w:tc>
          <w:tcPr>
            <w:tcW w:w="8000" w:type="dxa"/>
            <w:gridSpan w:val="2"/>
          </w:tcPr>
          <w:p w:rsidR="004E600D" w:rsidRDefault="00CF4DEA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□希望なし　□希望あり（　　　　　　　　　　　　　）</w:t>
            </w:r>
          </w:p>
          <w:p w:rsidR="00CF4DEA" w:rsidRPr="00CF4DEA" w:rsidRDefault="00CF4DEA" w:rsidP="00CF4DEA">
            <w:pPr>
              <w:ind w:firstLineChars="800" w:firstLine="128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希望される医師の都合により、ご希望に添えない場合があります。予めご了承ください。</w:t>
            </w:r>
          </w:p>
        </w:tc>
      </w:tr>
      <w:tr w:rsidR="00A8388C" w:rsidRPr="004E600D" w:rsidTr="0077426E">
        <w:trPr>
          <w:trHeight w:val="1163"/>
        </w:trPr>
        <w:tc>
          <w:tcPr>
            <w:tcW w:w="1567" w:type="dxa"/>
          </w:tcPr>
          <w:p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受診希望日</w:t>
            </w:r>
          </w:p>
        </w:tc>
        <w:tc>
          <w:tcPr>
            <w:tcW w:w="8000" w:type="dxa"/>
            <w:gridSpan w:val="2"/>
          </w:tcPr>
          <w:p w:rsidR="00A8388C" w:rsidRPr="004E600D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第1希望日</w:t>
            </w:r>
            <w:r w:rsid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4E600D"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</w:p>
          <w:p w:rsidR="00A8388C" w:rsidRDefault="004E600D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第2希望日　　　　　</w:t>
            </w: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□　受診希望日なし</w:t>
            </w:r>
          </w:p>
          <w:p w:rsidR="004E600D" w:rsidRPr="004E600D" w:rsidRDefault="004E600D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3希望日　　　　　</w:t>
            </w: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</w:p>
        </w:tc>
      </w:tr>
    </w:tbl>
    <w:p w:rsidR="00A8388C" w:rsidRPr="004E600D" w:rsidRDefault="004E600D" w:rsidP="004E600D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4E600D">
        <w:rPr>
          <w:rFonts w:ascii="HG丸ｺﾞｼｯｸM-PRO" w:eastAsia="HG丸ｺﾞｼｯｸM-PRO" w:hAnsi="HG丸ｺﾞｼｯｸM-PRO"/>
          <w:sz w:val="16"/>
          <w:szCs w:val="16"/>
        </w:rPr>
        <w:t>※希望日に空きがない場合は、直近の予約診療日となりますのでご了承ください。</w:t>
      </w:r>
    </w:p>
    <w:p w:rsidR="00BF6A72" w:rsidRDefault="00BF6A72" w:rsidP="00A8388C">
      <w:pPr>
        <w:jc w:val="right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4067175" cy="495300"/>
                <wp:effectExtent l="19050" t="1905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00D" w:rsidRPr="00BF6A72" w:rsidRDefault="004E600D" w:rsidP="00BF6A7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6A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診療</w:t>
                            </w:r>
                            <w:r w:rsidR="007742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情報提供書を併せてお送りください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0;margin-top:6.4pt;width:320.25pt;height:3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" fillcolor="white [3201]" strokeweight="2.25pt">
                <v:stroke linestyle="thinThin"/>
                <v:textbox>
                  <w:txbxContent>
                    <w:p w:rsidR="004E600D" w:rsidRPr="00BF6A72" w:rsidRDefault="004E600D" w:rsidP="00BF6A7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6A7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診療</w:t>
                      </w:r>
                      <w:r w:rsidR="0077426E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情報提供書を併せてお送りください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6A72" w:rsidRDefault="00BF6A72" w:rsidP="00A8388C">
      <w:pPr>
        <w:jc w:val="right"/>
        <w:rPr>
          <w:sz w:val="16"/>
          <w:szCs w:val="16"/>
        </w:rPr>
      </w:pPr>
    </w:p>
    <w:p w:rsidR="00BF6A72" w:rsidRDefault="00BF6A72" w:rsidP="00A8388C">
      <w:pPr>
        <w:jc w:val="right"/>
        <w:rPr>
          <w:sz w:val="16"/>
          <w:szCs w:val="16"/>
        </w:rPr>
      </w:pPr>
    </w:p>
    <w:p w:rsidR="00BF6A72" w:rsidRPr="00BF6A72" w:rsidRDefault="00BF6A72" w:rsidP="00BF6A7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F6A72">
        <w:rPr>
          <w:rFonts w:ascii="HG丸ｺﾞｼｯｸM-PRO" w:eastAsia="HG丸ｺﾞｼｯｸM-PRO" w:hAnsi="HG丸ｺﾞｼｯｸM-PRO"/>
          <w:sz w:val="18"/>
          <w:szCs w:val="18"/>
        </w:rPr>
        <w:t>※当日予約希望など、</w:t>
      </w:r>
      <w:r w:rsidRPr="00BF6A72">
        <w:rPr>
          <w:rFonts w:ascii="HG丸ｺﾞｼｯｸM-PRO" w:eastAsia="HG丸ｺﾞｼｯｸM-PRO" w:hAnsi="HG丸ｺﾞｼｯｸM-PRO" w:hint="eastAsia"/>
          <w:sz w:val="18"/>
          <w:szCs w:val="18"/>
        </w:rPr>
        <w:t>急を要する場合は本院システムではなく、直接該当する診療科外来へご連絡をお願いします。</w:t>
      </w:r>
    </w:p>
    <w:sectPr w:rsidR="00BF6A72" w:rsidRPr="00BF6A72" w:rsidSect="004E600D">
      <w:pgSz w:w="11906" w:h="16838"/>
      <w:pgMar w:top="79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EA" w:rsidRDefault="00CF4DEA" w:rsidP="00CF4DEA">
      <w:r>
        <w:separator/>
      </w:r>
    </w:p>
  </w:endnote>
  <w:endnote w:type="continuationSeparator" w:id="0">
    <w:p w:rsidR="00CF4DEA" w:rsidRDefault="00CF4DEA" w:rsidP="00CF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EA" w:rsidRDefault="00CF4DEA" w:rsidP="00CF4DEA">
      <w:r>
        <w:separator/>
      </w:r>
    </w:p>
  </w:footnote>
  <w:footnote w:type="continuationSeparator" w:id="0">
    <w:p w:rsidR="00CF4DEA" w:rsidRDefault="00CF4DEA" w:rsidP="00CF4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68"/>
    <w:rsid w:val="001F3CC6"/>
    <w:rsid w:val="004E600D"/>
    <w:rsid w:val="00557968"/>
    <w:rsid w:val="005F52F4"/>
    <w:rsid w:val="0077426E"/>
    <w:rsid w:val="009D5D63"/>
    <w:rsid w:val="00A73C3D"/>
    <w:rsid w:val="00A8388C"/>
    <w:rsid w:val="00B064EC"/>
    <w:rsid w:val="00BF6A72"/>
    <w:rsid w:val="00C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0CAE7-8501-4499-926B-1E6C6CA2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DEA"/>
  </w:style>
  <w:style w:type="paragraph" w:styleId="a6">
    <w:name w:val="footer"/>
    <w:basedOn w:val="a"/>
    <w:link w:val="a7"/>
    <w:uiPriority w:val="99"/>
    <w:unhideWhenUsed/>
    <w:rsid w:val="00CF4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8CD2CC4E.dotm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鷹取　あき</dc:creator>
  <cp:keywords/>
  <dc:description/>
  <cp:lastModifiedBy>栗澤　愼</cp:lastModifiedBy>
  <cp:revision>3</cp:revision>
  <dcterms:created xsi:type="dcterms:W3CDTF">2018-08-30T08:08:00Z</dcterms:created>
  <dcterms:modified xsi:type="dcterms:W3CDTF">2018-10-25T04:18:00Z</dcterms:modified>
</cp:coreProperties>
</file>