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24AE5" w14:textId="77777777" w:rsidR="00557968" w:rsidRDefault="009D5D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C58DE" wp14:editId="022A8AA2">
                <wp:simplePos x="0" y="0"/>
                <wp:positionH relativeFrom="margin">
                  <wp:align>center</wp:align>
                </wp:positionH>
                <wp:positionV relativeFrom="paragraph">
                  <wp:posOffset>-3175</wp:posOffset>
                </wp:positionV>
                <wp:extent cx="5829935" cy="561975"/>
                <wp:effectExtent l="0" t="0" r="1841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93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E1A67" w14:textId="26D57DBA" w:rsidR="00B65231" w:rsidRPr="00557968" w:rsidRDefault="00B65231" w:rsidP="00557968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40"/>
                                <w:szCs w:val="40"/>
                              </w:rPr>
                            </w:pPr>
                            <w:r w:rsidRPr="00557968">
                              <w:rPr>
                                <w:rFonts w:ascii="ＤＨＰ特太ゴシック体" w:eastAsia="ＤＨＰ特太ゴシック体" w:hAnsi="ＤＨＰ特太ゴシック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宮崎大学医学部附属病院</w:t>
                            </w:r>
                            <w:r w:rsidRPr="00C90C93">
                              <w:rPr>
                                <w:rFonts w:ascii="ＤＨＰ特太ゴシック体" w:eastAsia="ＤＨＰ特太ゴシック体" w:hAnsi="ＤＨＰ特太ゴシック体" w:hint="eastAsia"/>
                                <w:color w:val="FF0000"/>
                                <w:sz w:val="40"/>
                                <w:szCs w:val="40"/>
                              </w:rPr>
                              <w:t>耳鼻科</w:t>
                            </w:r>
                            <w:r w:rsidRPr="00557968">
                              <w:rPr>
                                <w:rFonts w:ascii="ＤＨＰ特太ゴシック体" w:eastAsia="ＤＨＰ特太ゴシック体" w:hAnsi="ＤＨＰ特太ゴシック体"/>
                                <w:color w:val="FF0000"/>
                                <w:sz w:val="40"/>
                                <w:szCs w:val="40"/>
                              </w:rPr>
                              <w:t>初診予約</w:t>
                            </w:r>
                            <w:r w:rsidRPr="00557968">
                              <w:rPr>
                                <w:rFonts w:ascii="ＤＨＰ特太ゴシック体" w:eastAsia="ＤＨＰ特太ゴシック体" w:hAnsi="ＤＨＰ特太ゴシック体"/>
                                <w:color w:val="000000" w:themeColor="text1"/>
                                <w:sz w:val="40"/>
                                <w:szCs w:val="40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2C58DE" id="角丸四角形 1" o:spid="_x0000_s1026" style="position:absolute;left:0;text-align:left;margin-left:0;margin-top:-.25pt;width:459.05pt;height:44.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5CAE1A67" w14:textId="26D57DBA" w:rsidR="00B65231" w:rsidRPr="00557968" w:rsidRDefault="00B65231" w:rsidP="00557968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40"/>
                          <w:szCs w:val="40"/>
                        </w:rPr>
                      </w:pPr>
                      <w:r w:rsidRPr="00557968">
                        <w:rPr>
                          <w:rFonts w:ascii="ＤＨＰ特太ゴシック体" w:eastAsia="ＤＨＰ特太ゴシック体" w:hAnsi="ＤＨＰ特太ゴシック体" w:hint="eastAsia"/>
                          <w:color w:val="000000" w:themeColor="text1"/>
                          <w:sz w:val="40"/>
                          <w:szCs w:val="40"/>
                        </w:rPr>
                        <w:t>宮崎大学医学部附属病院</w:t>
                      </w:r>
                      <w:r w:rsidRPr="00C90C93">
                        <w:rPr>
                          <w:rFonts w:ascii="ＤＨＰ特太ゴシック体" w:eastAsia="ＤＨＰ特太ゴシック体" w:hAnsi="ＤＨＰ特太ゴシック体" w:hint="eastAsia"/>
                          <w:color w:val="FF0000"/>
                          <w:sz w:val="40"/>
                          <w:szCs w:val="40"/>
                        </w:rPr>
                        <w:t>耳鼻科</w:t>
                      </w:r>
                      <w:r w:rsidRPr="00557968">
                        <w:rPr>
                          <w:rFonts w:ascii="ＤＨＰ特太ゴシック体" w:eastAsia="ＤＨＰ特太ゴシック体" w:hAnsi="ＤＨＰ特太ゴシック体"/>
                          <w:color w:val="FF0000"/>
                          <w:sz w:val="40"/>
                          <w:szCs w:val="40"/>
                        </w:rPr>
                        <w:t>初診予約</w:t>
                      </w:r>
                      <w:r w:rsidRPr="00557968">
                        <w:rPr>
                          <w:rFonts w:ascii="ＤＨＰ特太ゴシック体" w:eastAsia="ＤＨＰ特太ゴシック体" w:hAnsi="ＤＨＰ特太ゴシック体"/>
                          <w:color w:val="000000" w:themeColor="text1"/>
                          <w:sz w:val="40"/>
                          <w:szCs w:val="40"/>
                        </w:rPr>
                        <w:t>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9011D3" w14:textId="77777777" w:rsidR="00557968" w:rsidRDefault="00557968"/>
    <w:p w14:paraId="1008B54E" w14:textId="77777777" w:rsidR="00557968" w:rsidRDefault="00557968"/>
    <w:p w14:paraId="3920294F" w14:textId="77777777" w:rsidR="00557968" w:rsidRDefault="00BF6A7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B5F67" wp14:editId="6917CD4E">
                <wp:simplePos x="0" y="0"/>
                <wp:positionH relativeFrom="margin">
                  <wp:posOffset>114300</wp:posOffset>
                </wp:positionH>
                <wp:positionV relativeFrom="paragraph">
                  <wp:posOffset>6350</wp:posOffset>
                </wp:positionV>
                <wp:extent cx="5829300" cy="523875"/>
                <wp:effectExtent l="0" t="0" r="1270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9454B" w14:textId="77777777" w:rsidR="00B65231" w:rsidRPr="00557968" w:rsidRDefault="00B65231" w:rsidP="00083C7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</w:pPr>
                            <w:r w:rsidRPr="00557968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FAX番号 0985-85-9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  <w:t>71</w:t>
                            </w:r>
                            <w:r w:rsidRPr="00557968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5（</w:t>
                            </w:r>
                            <w:r w:rsidRPr="00557968"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  <w:t>予約専用）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B5F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9pt;margin-top:.5pt;width:459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" fillcolor="white [3201]" stroked="f" strokeweight=".5pt">
                <v:textbox>
                  <w:txbxContent>
                    <w:p w14:paraId="5B09454B" w14:textId="77777777" w:rsidR="00B65231" w:rsidRPr="00557968" w:rsidRDefault="00B65231" w:rsidP="00083C7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</w:pPr>
                      <w:r w:rsidRPr="00557968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FAX番号 0985-85-9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  <w:t>71</w:t>
                      </w:r>
                      <w:r w:rsidRPr="00557968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5（</w:t>
                      </w:r>
                      <w:r w:rsidRPr="00557968"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  <w:t>予約専用）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DD897A" w14:textId="77777777" w:rsidR="00557968" w:rsidRDefault="00557968"/>
    <w:p w14:paraId="4AEFD5A0" w14:textId="77777777" w:rsidR="00557968" w:rsidRDefault="004E600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C0FD6" wp14:editId="2268712A">
                <wp:simplePos x="0" y="0"/>
                <wp:positionH relativeFrom="column">
                  <wp:posOffset>1461135</wp:posOffset>
                </wp:positionH>
                <wp:positionV relativeFrom="paragraph">
                  <wp:posOffset>80010</wp:posOffset>
                </wp:positionV>
                <wp:extent cx="2771775" cy="2762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7E2E0" w14:textId="77777777" w:rsidR="00B65231" w:rsidRPr="004E600D" w:rsidRDefault="00B6523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E60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</w:t>
                            </w:r>
                            <w:r w:rsidRPr="004E600D">
                              <w:rPr>
                                <w:rFonts w:ascii="HG丸ｺﾞｼｯｸM-PRO" w:eastAsia="HG丸ｺﾞｼｯｸM-PRO" w:hAnsi="HG丸ｺﾞｼｯｸM-PRO"/>
                              </w:rPr>
                              <w:t>日　　　　　年　　　　月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C0FD6" id="テキスト ボックス 3" o:spid="_x0000_s1028" type="#_x0000_t202" style="position:absolute;left:0;text-align:left;margin-left:115.05pt;margin-top:6.3pt;width:218.2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" fillcolor="white [3201]" stroked="f" strokeweight=".5pt">
                <v:textbox>
                  <w:txbxContent>
                    <w:p w14:paraId="5677E2E0" w14:textId="77777777" w:rsidR="00B65231" w:rsidRPr="004E600D" w:rsidRDefault="00B6523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E600D">
                        <w:rPr>
                          <w:rFonts w:ascii="HG丸ｺﾞｼｯｸM-PRO" w:eastAsia="HG丸ｺﾞｼｯｸM-PRO" w:hAnsi="HG丸ｺﾞｼｯｸM-PRO" w:hint="eastAsia"/>
                        </w:rPr>
                        <w:t>申込</w:t>
                      </w:r>
                      <w:r w:rsidRPr="004E600D">
                        <w:rPr>
                          <w:rFonts w:ascii="HG丸ｺﾞｼｯｸM-PRO" w:eastAsia="HG丸ｺﾞｼｯｸM-PRO" w:hAnsi="HG丸ｺﾞｼｯｸM-PRO"/>
                        </w:rPr>
                        <w:t>日　　　　　年　　　　月　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6DE33FD3" w14:textId="77777777" w:rsidR="009D5D63" w:rsidRDefault="009D5D63"/>
    <w:p w14:paraId="421486A6" w14:textId="77777777" w:rsidR="009D5D63" w:rsidRDefault="0077426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A2BBB" wp14:editId="35FC65BF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067050" cy="5429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57A92" w14:textId="77777777" w:rsidR="00B65231" w:rsidRPr="0077426E" w:rsidRDefault="00B6523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742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受付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：月～金曜日　午前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9時00分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～午後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4時00分</w:t>
                            </w:r>
                          </w:p>
                          <w:p w14:paraId="614C30EB" w14:textId="77777777" w:rsidR="00B65231" w:rsidRPr="0077426E" w:rsidRDefault="00B65231" w:rsidP="00557968">
                            <w:pPr>
                              <w:ind w:firstLineChars="300" w:firstLine="5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742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土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・日・祝日・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12月29日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～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1月3日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は除く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A2BBB" id="テキスト ボックス 6" o:spid="_x0000_s1029" type="#_x0000_t202" style="position:absolute;left:0;text-align:left;margin-left:190.3pt;margin-top:.8pt;width:241.5pt;height:42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" fillcolor="white [3201]" stroked="f" strokeweight=".5pt">
                <v:textbox>
                  <w:txbxContent>
                    <w:p w14:paraId="63557A92" w14:textId="77777777" w:rsidR="00B65231" w:rsidRPr="0077426E" w:rsidRDefault="00B65231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742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受付</w:t>
                      </w:r>
                      <w:r w:rsidRPr="0077426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：月～金曜日　午前</w:t>
                      </w:r>
                      <w:r w:rsidRPr="007742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9時00分</w:t>
                      </w:r>
                      <w:r w:rsidRPr="0077426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～午後</w:t>
                      </w:r>
                      <w:r w:rsidRPr="007742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4時00分</w:t>
                      </w:r>
                    </w:p>
                    <w:p w14:paraId="614C30EB" w14:textId="77777777" w:rsidR="00B65231" w:rsidRPr="0077426E" w:rsidRDefault="00B65231" w:rsidP="00557968">
                      <w:pPr>
                        <w:ind w:firstLineChars="300" w:firstLine="5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742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土</w:t>
                      </w:r>
                      <w:r w:rsidRPr="0077426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・日・祝日・</w:t>
                      </w:r>
                      <w:r w:rsidRPr="007742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12月29日</w:t>
                      </w:r>
                      <w:r w:rsidRPr="0077426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～</w:t>
                      </w:r>
                      <w:r w:rsidRPr="007742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1月3日</w:t>
                      </w:r>
                      <w:r w:rsidRPr="0077426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は除く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6A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82ECC" wp14:editId="36881CDB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543175" cy="2762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8BBF2" w14:textId="57783EAE" w:rsidR="00B65231" w:rsidRPr="00BF6A72" w:rsidRDefault="00B6523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F6A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</w:t>
                            </w:r>
                            <w:r w:rsidRPr="00BF6A7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番号　</w:t>
                            </w:r>
                            <w:r w:rsidRPr="00BF6A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0985-85-</w:t>
                            </w:r>
                            <w:r w:rsidR="00B00080">
                              <w:rPr>
                                <w:rFonts w:ascii="HG丸ｺﾞｼｯｸM-PRO" w:eastAsia="HG丸ｺﾞｼｯｸM-PRO" w:hAnsi="HG丸ｺﾞｼｯｸM-PRO"/>
                              </w:rPr>
                              <w:t>9606</w:t>
                            </w:r>
                            <w:r w:rsidRPr="00BF6A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BF6A72">
                              <w:rPr>
                                <w:rFonts w:ascii="HG丸ｺﾞｼｯｸM-PRO" w:eastAsia="HG丸ｺﾞｼｯｸM-PRO" w:hAnsi="HG丸ｺﾞｼｯｸM-PRO"/>
                              </w:rPr>
                              <w:t>連絡先）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D82ECC" id="テキスト ボックス 4" o:spid="_x0000_s1030" type="#_x0000_t202" style="position:absolute;left:0;text-align:left;margin-left:0;margin-top:1.25pt;width:200.25pt;height:21.7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" fillcolor="white [3201]" stroked="f" strokeweight=".5pt">
                <v:textbox>
                  <w:txbxContent>
                    <w:p w14:paraId="1338BBF2" w14:textId="57783EAE" w:rsidR="00B65231" w:rsidRPr="00BF6A72" w:rsidRDefault="00B6523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F6A72">
                        <w:rPr>
                          <w:rFonts w:ascii="HG丸ｺﾞｼｯｸM-PRO" w:eastAsia="HG丸ｺﾞｼｯｸM-PRO" w:hAnsi="HG丸ｺﾞｼｯｸM-PRO" w:hint="eastAsia"/>
                        </w:rPr>
                        <w:t>電話</w:t>
                      </w:r>
                      <w:r w:rsidRPr="00BF6A72">
                        <w:rPr>
                          <w:rFonts w:ascii="HG丸ｺﾞｼｯｸM-PRO" w:eastAsia="HG丸ｺﾞｼｯｸM-PRO" w:hAnsi="HG丸ｺﾞｼｯｸM-PRO"/>
                        </w:rPr>
                        <w:t xml:space="preserve">番号　</w:t>
                      </w:r>
                      <w:r w:rsidRPr="00BF6A72">
                        <w:rPr>
                          <w:rFonts w:ascii="HG丸ｺﾞｼｯｸM-PRO" w:eastAsia="HG丸ｺﾞｼｯｸM-PRO" w:hAnsi="HG丸ｺﾞｼｯｸM-PRO" w:hint="eastAsia"/>
                        </w:rPr>
                        <w:t>0985-85-</w:t>
                      </w:r>
                      <w:r w:rsidR="00B00080">
                        <w:rPr>
                          <w:rFonts w:ascii="HG丸ｺﾞｼｯｸM-PRO" w:eastAsia="HG丸ｺﾞｼｯｸM-PRO" w:hAnsi="HG丸ｺﾞｼｯｸM-PRO"/>
                        </w:rPr>
                        <w:t>9606</w:t>
                      </w:r>
                      <w:r w:rsidRPr="00BF6A72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BF6A72">
                        <w:rPr>
                          <w:rFonts w:ascii="HG丸ｺﾞｼｯｸM-PRO" w:eastAsia="HG丸ｺﾞｼｯｸM-PRO" w:hAnsi="HG丸ｺﾞｼｯｸM-PRO"/>
                        </w:rPr>
                        <w:t>連絡先）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7E7808" w14:textId="77777777" w:rsidR="009D5D63" w:rsidRDefault="009D5D63"/>
    <w:p w14:paraId="16CF89B3" w14:textId="77777777" w:rsidR="009D5D63" w:rsidRPr="009D5D63" w:rsidRDefault="009D5D63">
      <w:pPr>
        <w:rPr>
          <w:rFonts w:ascii="HG丸ｺﾞｼｯｸM-PRO" w:eastAsia="HG丸ｺﾞｼｯｸM-PRO" w:hAnsi="HG丸ｺﾞｼｯｸM-PRO"/>
        </w:rPr>
      </w:pPr>
      <w:r w:rsidRPr="009D5D63">
        <w:rPr>
          <w:rFonts w:ascii="HG丸ｺﾞｼｯｸM-PRO" w:eastAsia="HG丸ｺﾞｼｯｸM-PRO" w:hAnsi="HG丸ｺﾞｼｯｸM-PRO"/>
        </w:rPr>
        <w:t>【紹介元医療機関名及び所在地】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009"/>
        <w:gridCol w:w="3806"/>
        <w:gridCol w:w="1134"/>
        <w:gridCol w:w="3544"/>
      </w:tblGrid>
      <w:tr w:rsidR="009D5D63" w:rsidRPr="009D5D63" w14:paraId="17C09222" w14:textId="77777777" w:rsidTr="0077426E">
        <w:trPr>
          <w:trHeight w:val="596"/>
        </w:trPr>
        <w:tc>
          <w:tcPr>
            <w:tcW w:w="1009" w:type="dxa"/>
            <w:vAlign w:val="center"/>
          </w:tcPr>
          <w:p w14:paraId="32E253BF" w14:textId="77777777" w:rsidR="009D5D63" w:rsidRPr="009D5D63" w:rsidRDefault="009D5D63" w:rsidP="009D5D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D63">
              <w:rPr>
                <w:rFonts w:ascii="HG丸ｺﾞｼｯｸM-PRO" w:eastAsia="HG丸ｺﾞｼｯｸM-PRO" w:hAnsi="HG丸ｺﾞｼｯｸM-PRO" w:hint="eastAsia"/>
              </w:rPr>
              <w:t>病院名</w:t>
            </w:r>
          </w:p>
        </w:tc>
        <w:tc>
          <w:tcPr>
            <w:tcW w:w="8484" w:type="dxa"/>
            <w:gridSpan w:val="3"/>
            <w:vAlign w:val="center"/>
          </w:tcPr>
          <w:p w14:paraId="2FB39750" w14:textId="77777777" w:rsidR="009D5D63" w:rsidRPr="009D5D63" w:rsidRDefault="009D5D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D5D63" w:rsidRPr="009D5D63" w14:paraId="06097B88" w14:textId="77777777" w:rsidTr="0077426E">
        <w:trPr>
          <w:trHeight w:val="571"/>
        </w:trPr>
        <w:tc>
          <w:tcPr>
            <w:tcW w:w="1009" w:type="dxa"/>
            <w:vAlign w:val="center"/>
          </w:tcPr>
          <w:p w14:paraId="51B2F36C" w14:textId="77777777" w:rsidR="009D5D63" w:rsidRPr="009D5D63" w:rsidRDefault="009D5D63" w:rsidP="009D5D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D63">
              <w:rPr>
                <w:rFonts w:ascii="HG丸ｺﾞｼｯｸM-PRO" w:eastAsia="HG丸ｺﾞｼｯｸM-PRO" w:hAnsi="HG丸ｺﾞｼｯｸM-PRO" w:hint="eastAsia"/>
              </w:rPr>
              <w:t>医師名</w:t>
            </w:r>
          </w:p>
        </w:tc>
        <w:tc>
          <w:tcPr>
            <w:tcW w:w="3806" w:type="dxa"/>
            <w:vAlign w:val="center"/>
          </w:tcPr>
          <w:p w14:paraId="5931649A" w14:textId="77777777" w:rsidR="009D5D63" w:rsidRPr="009D5D63" w:rsidRDefault="009D5D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56ED5723" w14:textId="77777777" w:rsidR="009D5D63" w:rsidRPr="009D5D63" w:rsidRDefault="009D5D63" w:rsidP="009D5D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D63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3544" w:type="dxa"/>
            <w:vAlign w:val="center"/>
          </w:tcPr>
          <w:p w14:paraId="6A34C8D5" w14:textId="77777777" w:rsidR="009D5D63" w:rsidRPr="009D5D63" w:rsidRDefault="009D5D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F6A72" w:rsidRPr="009D5D63" w14:paraId="58A71D21" w14:textId="77777777" w:rsidTr="0077426E">
        <w:trPr>
          <w:trHeight w:val="596"/>
        </w:trPr>
        <w:tc>
          <w:tcPr>
            <w:tcW w:w="1009" w:type="dxa"/>
            <w:vAlign w:val="center"/>
          </w:tcPr>
          <w:p w14:paraId="34D4D651" w14:textId="77777777" w:rsidR="00BF6A72" w:rsidRPr="009D5D63" w:rsidRDefault="00BF6A72" w:rsidP="00BF6A7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D63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3806" w:type="dxa"/>
            <w:vAlign w:val="center"/>
          </w:tcPr>
          <w:p w14:paraId="642EA6F5" w14:textId="77777777" w:rsidR="00BF6A72" w:rsidRPr="009D5D63" w:rsidRDefault="00BF6A72" w:rsidP="00BF6A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(           )       </w:t>
            </w: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14:paraId="6CC7F46B" w14:textId="77777777" w:rsidR="00BF6A72" w:rsidRPr="009D5D63" w:rsidRDefault="00BF6A72" w:rsidP="00BF6A7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D63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544" w:type="dxa"/>
            <w:vAlign w:val="center"/>
          </w:tcPr>
          <w:p w14:paraId="4DF8B0E5" w14:textId="77777777" w:rsidR="00BF6A72" w:rsidRPr="009D5D63" w:rsidRDefault="00BF6A72" w:rsidP="00BF6A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(           )       </w:t>
            </w: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</w:tc>
      </w:tr>
      <w:tr w:rsidR="009D5D63" w:rsidRPr="009D5D63" w14:paraId="1B392690" w14:textId="77777777" w:rsidTr="005D3035">
        <w:trPr>
          <w:trHeight w:val="694"/>
        </w:trPr>
        <w:tc>
          <w:tcPr>
            <w:tcW w:w="1009" w:type="dxa"/>
            <w:vAlign w:val="center"/>
          </w:tcPr>
          <w:p w14:paraId="1E154FF6" w14:textId="77777777" w:rsidR="009D5D63" w:rsidRPr="009D5D63" w:rsidRDefault="009D5D63" w:rsidP="009D5D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D63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8484" w:type="dxa"/>
            <w:gridSpan w:val="3"/>
          </w:tcPr>
          <w:p w14:paraId="32A94318" w14:textId="77777777" w:rsidR="009D5D63" w:rsidRDefault="009D5D63" w:rsidP="009D5D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〒　　　　</w:t>
            </w:r>
            <w:r w:rsidR="00BF6A72"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  <w:p w14:paraId="227FC870" w14:textId="77777777" w:rsidR="00BF6A72" w:rsidRPr="009D5D63" w:rsidRDefault="00BF6A72" w:rsidP="009D5D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A892CCA" w14:textId="77777777" w:rsidR="00557968" w:rsidRPr="00BF6A72" w:rsidRDefault="009D5D63" w:rsidP="00A8388C">
      <w:pPr>
        <w:jc w:val="right"/>
        <w:rPr>
          <w:rFonts w:ascii="HG丸ｺﾞｼｯｸM-PRO" w:eastAsia="HG丸ｺﾞｼｯｸM-PRO" w:hAnsi="HG丸ｺﾞｼｯｸM-PRO"/>
        </w:rPr>
      </w:pPr>
      <w:r w:rsidRPr="00BF6A72">
        <w:rPr>
          <w:rFonts w:ascii="HG丸ｺﾞｼｯｸM-PRO" w:eastAsia="HG丸ｺﾞｼｯｸM-PRO" w:hAnsi="HG丸ｺﾞｼｯｸM-PRO"/>
        </w:rPr>
        <w:t>※宮崎大学医学部附属病院受診歴（</w:t>
      </w:r>
      <w:r w:rsidR="00A8388C" w:rsidRPr="00BF6A72">
        <w:rPr>
          <w:rFonts w:ascii="HG丸ｺﾞｼｯｸM-PRO" w:eastAsia="HG丸ｺﾞｼｯｸM-PRO" w:hAnsi="HG丸ｺﾞｼｯｸM-PRO" w:hint="eastAsia"/>
        </w:rPr>
        <w:t xml:space="preserve"> </w:t>
      </w:r>
      <w:r w:rsidRPr="00BF6A72">
        <w:rPr>
          <w:rFonts w:ascii="HG丸ｺﾞｼｯｸM-PRO" w:eastAsia="HG丸ｺﾞｼｯｸM-PRO" w:hAnsi="HG丸ｺﾞｼｯｸM-PRO"/>
        </w:rPr>
        <w:t>有</w:t>
      </w:r>
      <w:r w:rsidR="00A8388C" w:rsidRPr="00BF6A72">
        <w:rPr>
          <w:rFonts w:ascii="HG丸ｺﾞｼｯｸM-PRO" w:eastAsia="HG丸ｺﾞｼｯｸM-PRO" w:hAnsi="HG丸ｺﾞｼｯｸM-PRO" w:hint="eastAsia"/>
        </w:rPr>
        <w:t xml:space="preserve"> </w:t>
      </w:r>
      <w:r w:rsidRPr="00BF6A72">
        <w:rPr>
          <w:rFonts w:ascii="HG丸ｺﾞｼｯｸM-PRO" w:eastAsia="HG丸ｺﾞｼｯｸM-PRO" w:hAnsi="HG丸ｺﾞｼｯｸM-PRO"/>
        </w:rPr>
        <w:t>・</w:t>
      </w:r>
      <w:r w:rsidR="00A8388C" w:rsidRPr="00BF6A72">
        <w:rPr>
          <w:rFonts w:ascii="HG丸ｺﾞｼｯｸM-PRO" w:eastAsia="HG丸ｺﾞｼｯｸM-PRO" w:hAnsi="HG丸ｺﾞｼｯｸM-PRO" w:hint="eastAsia"/>
        </w:rPr>
        <w:t xml:space="preserve"> </w:t>
      </w:r>
      <w:r w:rsidRPr="00BF6A72">
        <w:rPr>
          <w:rFonts w:ascii="HG丸ｺﾞｼｯｸM-PRO" w:eastAsia="HG丸ｺﾞｼｯｸM-PRO" w:hAnsi="HG丸ｺﾞｼｯｸM-PRO"/>
        </w:rPr>
        <w:t>無</w:t>
      </w:r>
      <w:r w:rsidR="00A8388C" w:rsidRPr="00BF6A72">
        <w:rPr>
          <w:rFonts w:ascii="HG丸ｺﾞｼｯｸM-PRO" w:eastAsia="HG丸ｺﾞｼｯｸM-PRO" w:hAnsi="HG丸ｺﾞｼｯｸM-PRO" w:hint="eastAsia"/>
        </w:rPr>
        <w:t xml:space="preserve"> </w:t>
      </w:r>
      <w:r w:rsidRPr="00BF6A72">
        <w:rPr>
          <w:rFonts w:ascii="HG丸ｺﾞｼｯｸM-PRO" w:eastAsia="HG丸ｺﾞｼｯｸM-PRO" w:hAnsi="HG丸ｺﾞｼｯｸM-PRO"/>
        </w:rPr>
        <w:t>・</w:t>
      </w:r>
      <w:r w:rsidR="00A8388C" w:rsidRPr="00BF6A72">
        <w:rPr>
          <w:rFonts w:ascii="HG丸ｺﾞｼｯｸM-PRO" w:eastAsia="HG丸ｺﾞｼｯｸM-PRO" w:hAnsi="HG丸ｺﾞｼｯｸM-PRO" w:hint="eastAsia"/>
        </w:rPr>
        <w:t xml:space="preserve"> </w:t>
      </w:r>
      <w:r w:rsidRPr="00BF6A72">
        <w:rPr>
          <w:rFonts w:ascii="HG丸ｺﾞｼｯｸM-PRO" w:eastAsia="HG丸ｺﾞｼｯｸM-PRO" w:hAnsi="HG丸ｺﾞｼｯｸM-PRO"/>
        </w:rPr>
        <w:t>不明</w:t>
      </w:r>
      <w:r w:rsidR="00A8388C" w:rsidRPr="00BF6A72">
        <w:rPr>
          <w:rFonts w:ascii="HG丸ｺﾞｼｯｸM-PRO" w:eastAsia="HG丸ｺﾞｼｯｸM-PRO" w:hAnsi="HG丸ｺﾞｼｯｸM-PRO" w:hint="eastAsia"/>
        </w:rPr>
        <w:t xml:space="preserve"> </w:t>
      </w:r>
      <w:r w:rsidRPr="00BF6A72">
        <w:rPr>
          <w:rFonts w:ascii="HG丸ｺﾞｼｯｸM-PRO" w:eastAsia="HG丸ｺﾞｼｯｸM-PRO" w:hAnsi="HG丸ｺﾞｼｯｸM-PRO"/>
        </w:rPr>
        <w:t>）</w:t>
      </w:r>
    </w:p>
    <w:p w14:paraId="7B883059" w14:textId="77777777" w:rsidR="00A8388C" w:rsidRPr="004E600D" w:rsidRDefault="004E600D" w:rsidP="004E600D">
      <w:pPr>
        <w:jc w:val="right"/>
        <w:rPr>
          <w:rFonts w:asciiTheme="majorEastAsia" w:eastAsiaTheme="majorEastAsia" w:hAnsiTheme="majorEastAsia"/>
          <w:sz w:val="16"/>
          <w:szCs w:val="16"/>
        </w:rPr>
      </w:pPr>
      <w:r w:rsidRPr="004E600D">
        <w:rPr>
          <w:rFonts w:ascii="HG丸ｺﾞｼｯｸM-PRO" w:eastAsia="HG丸ｺﾞｼｯｸM-PRO" w:hAnsi="HG丸ｺﾞｼｯｸM-PRO" w:hint="eastAsia"/>
          <w:szCs w:val="21"/>
        </w:rPr>
        <w:t>【患者情報】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</w:t>
      </w:r>
      <w:r w:rsidR="009D5D63" w:rsidRPr="00BF6A72">
        <w:rPr>
          <w:rFonts w:ascii="HG丸ｺﾞｼｯｸM-PRO" w:eastAsia="HG丸ｺﾞｼｯｸM-PRO" w:hAnsi="HG丸ｺﾞｼｯｸM-PRO"/>
          <w:sz w:val="16"/>
          <w:szCs w:val="16"/>
        </w:rPr>
        <w:t>（二重登録防止のため、結婚等で</w:t>
      </w:r>
      <w:r w:rsidR="001F3CC6">
        <w:rPr>
          <w:rFonts w:ascii="HG丸ｺﾞｼｯｸM-PRO" w:eastAsia="HG丸ｺﾞｼｯｸM-PRO" w:hAnsi="HG丸ｺﾞｼｯｸM-PRO"/>
          <w:sz w:val="16"/>
          <w:szCs w:val="16"/>
        </w:rPr>
        <w:t>改姓</w:t>
      </w:r>
      <w:r w:rsidR="009D5D63" w:rsidRPr="00BF6A72">
        <w:rPr>
          <w:rFonts w:ascii="HG丸ｺﾞｼｯｸM-PRO" w:eastAsia="HG丸ｺﾞｼｯｸM-PRO" w:hAnsi="HG丸ｺﾞｼｯｸM-PRO"/>
          <w:sz w:val="16"/>
          <w:szCs w:val="16"/>
        </w:rPr>
        <w:t>された方は旧姓を記載ください）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7"/>
        <w:gridCol w:w="6428"/>
        <w:gridCol w:w="1572"/>
      </w:tblGrid>
      <w:tr w:rsidR="00A8388C" w:rsidRPr="004E600D" w14:paraId="57C66F62" w14:textId="77777777" w:rsidTr="005D3035">
        <w:trPr>
          <w:trHeight w:val="393"/>
        </w:trPr>
        <w:tc>
          <w:tcPr>
            <w:tcW w:w="1567" w:type="dxa"/>
            <w:tcBorders>
              <w:bottom w:val="dashed" w:sz="4" w:space="0" w:color="auto"/>
            </w:tcBorders>
          </w:tcPr>
          <w:p w14:paraId="32B3C6FC" w14:textId="77777777" w:rsidR="00A8388C" w:rsidRPr="004E600D" w:rsidRDefault="00A8388C" w:rsidP="00A838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</w:tc>
        <w:tc>
          <w:tcPr>
            <w:tcW w:w="6428" w:type="dxa"/>
            <w:tcBorders>
              <w:bottom w:val="dashed" w:sz="4" w:space="0" w:color="auto"/>
            </w:tcBorders>
          </w:tcPr>
          <w:p w14:paraId="35E586BE" w14:textId="77777777" w:rsidR="00A8388C" w:rsidRPr="004E600D" w:rsidRDefault="00A8388C" w:rsidP="00A8388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旧姓（　　　　　　　）</w:t>
            </w:r>
          </w:p>
        </w:tc>
        <w:tc>
          <w:tcPr>
            <w:tcW w:w="1572" w:type="dxa"/>
            <w:tcBorders>
              <w:bottom w:val="dashed" w:sz="4" w:space="0" w:color="auto"/>
            </w:tcBorders>
          </w:tcPr>
          <w:p w14:paraId="416EEEA8" w14:textId="77777777" w:rsidR="00A8388C" w:rsidRPr="004E600D" w:rsidRDefault="00A8388C" w:rsidP="00A838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性　</w:t>
            </w:r>
            <w:r w:rsidR="004E60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別</w:t>
            </w:r>
          </w:p>
        </w:tc>
      </w:tr>
      <w:tr w:rsidR="00A8388C" w:rsidRPr="004E600D" w14:paraId="6FE96B35" w14:textId="77777777" w:rsidTr="005D3035">
        <w:trPr>
          <w:trHeight w:val="377"/>
        </w:trPr>
        <w:tc>
          <w:tcPr>
            <w:tcW w:w="1567" w:type="dxa"/>
            <w:tcBorders>
              <w:top w:val="dashed" w:sz="4" w:space="0" w:color="auto"/>
            </w:tcBorders>
          </w:tcPr>
          <w:p w14:paraId="72ABDFF6" w14:textId="77777777" w:rsidR="00A8388C" w:rsidRPr="004E600D" w:rsidRDefault="00A8388C" w:rsidP="00A838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患者氏名</w:t>
            </w:r>
          </w:p>
        </w:tc>
        <w:tc>
          <w:tcPr>
            <w:tcW w:w="6428" w:type="dxa"/>
            <w:tcBorders>
              <w:top w:val="dashed" w:sz="4" w:space="0" w:color="auto"/>
            </w:tcBorders>
          </w:tcPr>
          <w:p w14:paraId="46BBC6A5" w14:textId="77777777" w:rsidR="00A8388C" w:rsidRPr="004E600D" w:rsidRDefault="00A8388C" w:rsidP="00A8388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72" w:type="dxa"/>
            <w:tcBorders>
              <w:top w:val="dashed" w:sz="4" w:space="0" w:color="auto"/>
            </w:tcBorders>
          </w:tcPr>
          <w:p w14:paraId="2CC07F89" w14:textId="77777777" w:rsidR="00A8388C" w:rsidRPr="004E600D" w:rsidRDefault="00A8388C" w:rsidP="00A838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男　</w:t>
            </w:r>
            <w:r w:rsidR="004E60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女</w:t>
            </w:r>
          </w:p>
        </w:tc>
      </w:tr>
      <w:tr w:rsidR="00A8388C" w:rsidRPr="004E600D" w14:paraId="33DF5DC8" w14:textId="77777777" w:rsidTr="0077426E">
        <w:trPr>
          <w:trHeight w:val="393"/>
        </w:trPr>
        <w:tc>
          <w:tcPr>
            <w:tcW w:w="1567" w:type="dxa"/>
          </w:tcPr>
          <w:p w14:paraId="68C2B22F" w14:textId="77777777" w:rsidR="00A8388C" w:rsidRPr="004E600D" w:rsidRDefault="00A8388C" w:rsidP="00A838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8000" w:type="dxa"/>
            <w:gridSpan w:val="2"/>
          </w:tcPr>
          <w:p w14:paraId="103A9E80" w14:textId="686DAA1C" w:rsidR="00A8388C" w:rsidRPr="004E600D" w:rsidRDefault="005D3035" w:rsidP="00A8388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年　　　　　月　　　　　日（　　　　　</w:t>
            </w:r>
            <w:r w:rsidR="00A8388C"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歳）</w:t>
            </w:r>
          </w:p>
        </w:tc>
      </w:tr>
      <w:tr w:rsidR="00A8388C" w:rsidRPr="004E600D" w14:paraId="2C949C9C" w14:textId="77777777" w:rsidTr="005D3035">
        <w:trPr>
          <w:trHeight w:val="1131"/>
        </w:trPr>
        <w:tc>
          <w:tcPr>
            <w:tcW w:w="1567" w:type="dxa"/>
            <w:vAlign w:val="center"/>
          </w:tcPr>
          <w:p w14:paraId="1B1D8DDC" w14:textId="77777777" w:rsidR="00A8388C" w:rsidRPr="004E600D" w:rsidRDefault="00A8388C" w:rsidP="00A838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患者住所</w:t>
            </w:r>
          </w:p>
        </w:tc>
        <w:tc>
          <w:tcPr>
            <w:tcW w:w="8000" w:type="dxa"/>
            <w:gridSpan w:val="2"/>
          </w:tcPr>
          <w:p w14:paraId="14921E7E" w14:textId="67E7A149" w:rsidR="00A8388C" w:rsidRPr="004E600D" w:rsidRDefault="00A8388C" w:rsidP="00A8388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〒　　　　-</w:t>
            </w:r>
          </w:p>
          <w:p w14:paraId="44A8782D" w14:textId="77777777" w:rsidR="00A8388C" w:rsidRPr="00BF6A72" w:rsidRDefault="00A8388C" w:rsidP="00BF6A72">
            <w:pPr>
              <w:ind w:firstLineChars="2400" w:firstLine="432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F6A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</w:t>
            </w:r>
            <w:r w:rsidR="00BF6A72" w:rsidRPr="00BF6A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           )       -</w:t>
            </w:r>
          </w:p>
          <w:p w14:paraId="0E173D3A" w14:textId="77777777" w:rsidR="00A8388C" w:rsidRPr="004E600D" w:rsidRDefault="00A8388C" w:rsidP="00BF6A72">
            <w:pPr>
              <w:ind w:firstLineChars="2400" w:firstLine="43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F6A72">
              <w:rPr>
                <w:rFonts w:ascii="HG丸ｺﾞｼｯｸM-PRO" w:eastAsia="HG丸ｺﾞｼｯｸM-PRO" w:hAnsi="HG丸ｺﾞｼｯｸM-PRO"/>
                <w:sz w:val="18"/>
                <w:szCs w:val="18"/>
              </w:rPr>
              <w:t>携帯番号</w:t>
            </w:r>
            <w:r w:rsidR="00BF6A72" w:rsidRPr="00BF6A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           )       -</w:t>
            </w:r>
          </w:p>
        </w:tc>
      </w:tr>
      <w:tr w:rsidR="00A8388C" w:rsidRPr="004E600D" w14:paraId="7E6913A2" w14:textId="77777777" w:rsidTr="0077426E">
        <w:trPr>
          <w:trHeight w:val="1950"/>
        </w:trPr>
        <w:tc>
          <w:tcPr>
            <w:tcW w:w="1567" w:type="dxa"/>
            <w:vAlign w:val="center"/>
          </w:tcPr>
          <w:p w14:paraId="5C48CB89" w14:textId="69B46EDD" w:rsidR="00A8388C" w:rsidRPr="004E600D" w:rsidRDefault="00C90C93" w:rsidP="00A838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質問事項</w:t>
            </w:r>
          </w:p>
        </w:tc>
        <w:tc>
          <w:tcPr>
            <w:tcW w:w="8000" w:type="dxa"/>
            <w:gridSpan w:val="2"/>
          </w:tcPr>
          <w:p w14:paraId="14F85818" w14:textId="029A19A9" w:rsidR="00A8388C" w:rsidRPr="00112BD7" w:rsidRDefault="00A84FC3" w:rsidP="00A8388C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空欄を記載または該当項目を</w:t>
            </w:r>
            <w:r w:rsidR="00A8388C" w:rsidRPr="004E600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○で囲んでください。</w:t>
            </w:r>
            <w:r w:rsidR="00A8388C" w:rsidRPr="004E60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16584B3E" w14:textId="419D3512" w:rsidR="00112BD7" w:rsidRDefault="00112BD7" w:rsidP="00112BD7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病名または症状（　　　　　　　　　　　　　　　　　　　　</w:t>
            </w:r>
            <w:r w:rsidR="000F6C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</w:t>
            </w:r>
            <w:r w:rsidR="005D30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14:paraId="45B05817" w14:textId="71E2576B" w:rsidR="00112BD7" w:rsidRPr="004E600D" w:rsidRDefault="00112BD7" w:rsidP="00112BD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紹介目的（手術</w:t>
            </w:r>
            <w:r w:rsidR="000F6C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、精査</w:t>
            </w:r>
            <w:r w:rsidR="000F6C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="000F6C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悪性疾患鑑別、合併症併発疑い、その他：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14:paraId="6EC8A7F2" w14:textId="13409085" w:rsidR="00A8388C" w:rsidRDefault="00112BD7" w:rsidP="004E600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生活歴（喫煙：　　　　　　　　　　　　　飲酒：　　　　　　　　　　　　</w:t>
            </w:r>
            <w:r w:rsidR="000F6C5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64A3E3DA" w14:textId="2EF5007B" w:rsidR="00112BD7" w:rsidRPr="004E600D" w:rsidRDefault="00112BD7" w:rsidP="004E600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既往歴（高血圧、糖尿病、喘息、</w:t>
            </w:r>
            <w:r w:rsidR="00482F5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心疾患、その他：　　　　　　　　　　　　</w:t>
            </w:r>
            <w:r w:rsidR="000F6C5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482F5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4E600D" w:rsidRPr="004E600D" w14:paraId="05411C2D" w14:textId="77777777" w:rsidTr="0077426E">
        <w:trPr>
          <w:trHeight w:val="393"/>
        </w:trPr>
        <w:tc>
          <w:tcPr>
            <w:tcW w:w="1567" w:type="dxa"/>
          </w:tcPr>
          <w:p w14:paraId="20232E35" w14:textId="77777777" w:rsidR="004E600D" w:rsidRPr="004E600D" w:rsidRDefault="004E600D" w:rsidP="00A838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医師名</w:t>
            </w:r>
          </w:p>
        </w:tc>
        <w:tc>
          <w:tcPr>
            <w:tcW w:w="8000" w:type="dxa"/>
            <w:gridSpan w:val="2"/>
          </w:tcPr>
          <w:p w14:paraId="00B06094" w14:textId="77777777" w:rsidR="004E600D" w:rsidRDefault="00CF4DEA" w:rsidP="00A8388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□希望なし　□希望あり（　　　　　　　　　　　　　）</w:t>
            </w:r>
          </w:p>
          <w:p w14:paraId="0975BF86" w14:textId="77777777" w:rsidR="00CF4DEA" w:rsidRPr="00CF4DEA" w:rsidRDefault="00CF4DEA" w:rsidP="00CF4DEA">
            <w:pPr>
              <w:ind w:firstLineChars="800" w:firstLine="128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希望される医師の都合により、ご希望に添えない場合があります。予めご了承ください。</w:t>
            </w:r>
          </w:p>
        </w:tc>
      </w:tr>
      <w:tr w:rsidR="00A8388C" w:rsidRPr="004E600D" w14:paraId="7D1DB6F3" w14:textId="77777777" w:rsidTr="0077426E">
        <w:trPr>
          <w:trHeight w:val="1163"/>
        </w:trPr>
        <w:tc>
          <w:tcPr>
            <w:tcW w:w="1567" w:type="dxa"/>
          </w:tcPr>
          <w:p w14:paraId="2DE29492" w14:textId="77777777" w:rsidR="00A8388C" w:rsidRPr="004E600D" w:rsidRDefault="00A8388C" w:rsidP="00A838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受診希望日</w:t>
            </w:r>
          </w:p>
        </w:tc>
        <w:tc>
          <w:tcPr>
            <w:tcW w:w="8000" w:type="dxa"/>
            <w:gridSpan w:val="2"/>
          </w:tcPr>
          <w:p w14:paraId="686A794B" w14:textId="2D89080E" w:rsidR="00A8388C" w:rsidRPr="004E600D" w:rsidRDefault="00A8388C" w:rsidP="00A8388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第1希望日</w:t>
            </w:r>
            <w:r w:rsidR="004E60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="004E600D"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年　　　月　　　日</w:t>
            </w:r>
            <w:r w:rsidR="000F6C5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指定ない場合　</w:t>
            </w:r>
            <w:r w:rsidR="00B65231">
              <w:rPr>
                <w:rFonts w:ascii="HG丸ｺﾞｼｯｸM-PRO" w:eastAsia="HG丸ｺﾞｼｯｸM-PRO" w:hAnsi="HG丸ｺﾞｼｯｸM-PRO" w:hint="eastAsia"/>
                <w:szCs w:val="21"/>
              </w:rPr>
              <w:t>□　２週間以内</w:t>
            </w:r>
          </w:p>
          <w:p w14:paraId="57BC290B" w14:textId="07CDAD05" w:rsidR="00A8388C" w:rsidRDefault="004E600D" w:rsidP="00A8388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第2希望日　　　　　</w:t>
            </w: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年　　　月　　　日</w:t>
            </w:r>
            <w:r w:rsidR="00B652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0F6C5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</w:t>
            </w:r>
            <w:r w:rsidR="00B65231">
              <w:rPr>
                <w:rFonts w:ascii="HG丸ｺﾞｼｯｸM-PRO" w:eastAsia="HG丸ｺﾞｼｯｸM-PRO" w:hAnsi="HG丸ｺﾞｼｯｸM-PRO" w:hint="eastAsia"/>
                <w:szCs w:val="21"/>
              </w:rPr>
              <w:t>□　１ヶ月以内</w:t>
            </w:r>
          </w:p>
          <w:p w14:paraId="687F77A4" w14:textId="3E090764" w:rsidR="004E600D" w:rsidRPr="004E600D" w:rsidRDefault="004E600D" w:rsidP="00A8388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3希望日　　　　　</w:t>
            </w: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年　　　月　　　日</w:t>
            </w:r>
            <w:r w:rsidR="00B652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0F6C5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="00B65231">
              <w:rPr>
                <w:rFonts w:ascii="HG丸ｺﾞｼｯｸM-PRO" w:eastAsia="HG丸ｺﾞｼｯｸM-PRO" w:hAnsi="HG丸ｺﾞｼｯｸM-PRO" w:hint="eastAsia"/>
                <w:szCs w:val="21"/>
              </w:rPr>
              <w:t>□　受診希望日なし</w:t>
            </w:r>
          </w:p>
        </w:tc>
        <w:bookmarkStart w:id="0" w:name="_GoBack"/>
        <w:bookmarkEnd w:id="0"/>
      </w:tr>
    </w:tbl>
    <w:p w14:paraId="78008973" w14:textId="77777777" w:rsidR="00A8388C" w:rsidRPr="004E600D" w:rsidRDefault="004E600D" w:rsidP="004E600D">
      <w:pPr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 w:rsidRPr="004E600D">
        <w:rPr>
          <w:rFonts w:ascii="HG丸ｺﾞｼｯｸM-PRO" w:eastAsia="HG丸ｺﾞｼｯｸM-PRO" w:hAnsi="HG丸ｺﾞｼｯｸM-PRO"/>
          <w:sz w:val="16"/>
          <w:szCs w:val="16"/>
        </w:rPr>
        <w:t>※希望日に空きがない場合は、直近の予約診療日となりますのでご了承ください。</w:t>
      </w:r>
    </w:p>
    <w:p w14:paraId="47A606AD" w14:textId="77777777" w:rsidR="00BF6A72" w:rsidRDefault="00BF6A72" w:rsidP="00A8388C">
      <w:pPr>
        <w:jc w:val="right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C7C1BF" wp14:editId="70607B19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4578985" cy="495300"/>
                <wp:effectExtent l="0" t="0" r="18415" b="381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98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E01E0" w14:textId="77777777" w:rsidR="00B65231" w:rsidRPr="00BF6A72" w:rsidRDefault="00B65231" w:rsidP="00BF6A7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6A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診療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情報提供書を併せてお送りください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7C1BF" id="テキスト ボックス 7" o:spid="_x0000_s1031" type="#_x0000_t202" style="position:absolute;left:0;text-align:left;margin-left:0;margin-top:6.4pt;width:360.55pt;height:39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" fillcolor="white [3201]" strokeweight="2.25pt">
                <v:stroke linestyle="thinThin"/>
                <v:textbox>
                  <w:txbxContent>
                    <w:p w14:paraId="416E01E0" w14:textId="77777777" w:rsidR="00B65231" w:rsidRPr="00BF6A72" w:rsidRDefault="00B65231" w:rsidP="00BF6A7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6A7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診療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情報提供書を併せてお送りください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5AE51A" w14:textId="77777777" w:rsidR="00BF6A72" w:rsidRDefault="00BF6A72" w:rsidP="00A8388C">
      <w:pPr>
        <w:jc w:val="right"/>
        <w:rPr>
          <w:sz w:val="16"/>
          <w:szCs w:val="16"/>
        </w:rPr>
      </w:pPr>
    </w:p>
    <w:p w14:paraId="32AEDA26" w14:textId="77777777" w:rsidR="005D3035" w:rsidRDefault="005D3035" w:rsidP="00BF6A72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FE91CD" w14:textId="70DC08C0" w:rsidR="00BF6A72" w:rsidRPr="005D3035" w:rsidRDefault="00BF6A72" w:rsidP="00BF6A72">
      <w:pPr>
        <w:jc w:val="left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5D3035">
        <w:rPr>
          <w:rFonts w:ascii="HG丸ｺﾞｼｯｸM-PRO" w:eastAsia="HG丸ｺﾞｼｯｸM-PRO" w:hAnsi="HG丸ｺﾞｼｯｸM-PRO"/>
          <w:b/>
          <w:sz w:val="18"/>
          <w:szCs w:val="18"/>
        </w:rPr>
        <w:t>※当日予約希望</w:t>
      </w:r>
      <w:r w:rsidR="00A84FC3" w:rsidRPr="005D3035">
        <w:rPr>
          <w:rFonts w:ascii="HG丸ｺﾞｼｯｸM-PRO" w:eastAsia="HG丸ｺﾞｼｯｸM-PRO" w:hAnsi="HG丸ｺﾞｼｯｸM-PRO" w:hint="eastAsia"/>
          <w:b/>
          <w:sz w:val="18"/>
          <w:szCs w:val="18"/>
        </w:rPr>
        <w:t>など急を要する場合は、直接耳鼻科</w:t>
      </w:r>
      <w:r w:rsidRPr="005D3035">
        <w:rPr>
          <w:rFonts w:ascii="HG丸ｺﾞｼｯｸM-PRO" w:eastAsia="HG丸ｺﾞｼｯｸM-PRO" w:hAnsi="HG丸ｺﾞｼｯｸM-PRO" w:hint="eastAsia"/>
          <w:b/>
          <w:sz w:val="18"/>
          <w:szCs w:val="18"/>
        </w:rPr>
        <w:t>へご連絡をお願いします</w:t>
      </w:r>
      <w:r w:rsidR="00A84FC3" w:rsidRPr="005D3035">
        <w:rPr>
          <w:rFonts w:ascii="HG丸ｺﾞｼｯｸM-PRO" w:eastAsia="HG丸ｺﾞｼｯｸM-PRO" w:hAnsi="HG丸ｺﾞｼｯｸM-PRO" w:hint="eastAsia"/>
          <w:b/>
          <w:sz w:val="18"/>
          <w:szCs w:val="18"/>
        </w:rPr>
        <w:t>（外来</w:t>
      </w:r>
      <w:r w:rsidR="00A84FC3" w:rsidRPr="005D3035">
        <w:rPr>
          <w:rFonts w:ascii="HG丸ｺﾞｼｯｸM-PRO" w:eastAsia="HG丸ｺﾞｼｯｸM-PRO" w:hAnsi="HG丸ｺﾞｼｯｸM-PRO"/>
          <w:b/>
          <w:sz w:val="18"/>
          <w:szCs w:val="18"/>
        </w:rPr>
        <w:t>85-9889</w:t>
      </w:r>
      <w:r w:rsidR="00A84FC3" w:rsidRPr="005D3035">
        <w:rPr>
          <w:rFonts w:ascii="HG丸ｺﾞｼｯｸM-PRO" w:eastAsia="HG丸ｺﾞｼｯｸM-PRO" w:hAnsi="HG丸ｺﾞｼｯｸM-PRO" w:hint="eastAsia"/>
          <w:b/>
          <w:sz w:val="18"/>
          <w:szCs w:val="18"/>
        </w:rPr>
        <w:t>、病棟</w:t>
      </w:r>
      <w:r w:rsidR="00A84FC3" w:rsidRPr="005D3035">
        <w:rPr>
          <w:rFonts w:ascii="HG丸ｺﾞｼｯｸM-PRO" w:eastAsia="HG丸ｺﾞｼｯｸM-PRO" w:hAnsi="HG丸ｺﾞｼｯｸM-PRO"/>
          <w:b/>
          <w:sz w:val="18"/>
          <w:szCs w:val="18"/>
        </w:rPr>
        <w:t>85-1042）</w:t>
      </w:r>
      <w:r w:rsidRPr="005D3035">
        <w:rPr>
          <w:rFonts w:ascii="HG丸ｺﾞｼｯｸM-PRO" w:eastAsia="HG丸ｺﾞｼｯｸM-PRO" w:hAnsi="HG丸ｺﾞｼｯｸM-PRO" w:hint="eastAsia"/>
          <w:b/>
          <w:sz w:val="18"/>
          <w:szCs w:val="18"/>
        </w:rPr>
        <w:t>。</w:t>
      </w:r>
    </w:p>
    <w:sectPr w:rsidR="00BF6A72" w:rsidRPr="005D3035" w:rsidSect="004E600D">
      <w:footerReference w:type="even" r:id="rId7"/>
      <w:pgSz w:w="11906" w:h="16838"/>
      <w:pgMar w:top="79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B0491" w14:textId="77777777" w:rsidR="00B65231" w:rsidRDefault="00B65231" w:rsidP="00CF4DEA">
      <w:r>
        <w:separator/>
      </w:r>
    </w:p>
  </w:endnote>
  <w:endnote w:type="continuationSeparator" w:id="0">
    <w:p w14:paraId="230DE001" w14:textId="77777777" w:rsidR="00B65231" w:rsidRDefault="00B65231" w:rsidP="00CF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ＤＨＰ特太ゴシック体">
    <w:altName w:val="ＭＳ ゴシック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971"/>
      <w:gridCol w:w="1911"/>
      <w:gridCol w:w="3972"/>
    </w:tblGrid>
    <w:tr w:rsidR="005D3035" w14:paraId="5EE5D1B3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3696D6F5" w14:textId="77777777" w:rsidR="005D3035" w:rsidRDefault="005D3035">
          <w:pPr>
            <w:pStyle w:val="a4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3C14F5E" w14:textId="77777777" w:rsidR="005D3035" w:rsidRDefault="00A102F4">
          <w:pPr>
            <w:pStyle w:val="a8"/>
            <w:spacing w:line="276" w:lineRule="auto"/>
            <w:rPr>
              <w:rFonts w:asciiTheme="majorHAnsi" w:hAnsiTheme="majorHAnsi"/>
              <w:color w:val="2E74B5" w:themeColor="accent1" w:themeShade="BF"/>
            </w:rPr>
          </w:pPr>
          <w:sdt>
            <w:sdtPr>
              <w:rPr>
                <w:rFonts w:ascii="Cambria" w:hAnsi="Cambria"/>
                <w:color w:val="2E74B5" w:themeColor="accent1" w:themeShade="BF"/>
              </w:rPr>
              <w:id w:val="179835412"/>
              <w:placeholder>
                <w:docPart w:val="ADB2B417FD676241AD84455BDD4FF588"/>
              </w:placeholder>
              <w:temporary/>
              <w:showingPlcHdr/>
            </w:sdtPr>
            <w:sdtEndPr/>
            <w:sdtContent>
              <w:r w:rsidR="005D3035">
                <w:rPr>
                  <w:rFonts w:ascii="Cambria" w:hAnsi="Cambria"/>
                  <w:color w:val="2E74B5" w:themeColor="accent1" w:themeShade="BF"/>
                  <w:lang w:val="ja"/>
                </w:rPr>
                <w:t>[</w:t>
              </w:r>
              <w:r w:rsidR="005D3035">
                <w:rPr>
                  <w:rFonts w:ascii="Cambria" w:hAnsi="Cambria"/>
                  <w:color w:val="2E74B5" w:themeColor="accent1" w:themeShade="BF"/>
                  <w:lang w:val="ja"/>
                </w:rPr>
                <w:t>テキストの入力</w:t>
              </w:r>
              <w:r w:rsidR="005D3035">
                <w:rPr>
                  <w:rFonts w:ascii="Cambria" w:hAnsi="Cambria"/>
                  <w:color w:val="2E74B5" w:themeColor="accent1" w:themeShade="BF"/>
                  <w:lang w:val="ja"/>
                </w:rPr>
                <w:t>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3A0EA53C" w14:textId="77777777" w:rsidR="005D3035" w:rsidRDefault="005D3035">
          <w:pPr>
            <w:pStyle w:val="a4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  <w:tr w:rsidR="005D3035" w14:paraId="5D8C7C7E" w14:textId="77777777" w:rsidTr="001443DD">
      <w:trPr>
        <w:trHeight w:val="150"/>
      </w:trPr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31AAB73D" w14:textId="77777777" w:rsidR="005D3035" w:rsidRDefault="005D3035">
          <w:pPr>
            <w:pStyle w:val="a4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D44789F" w14:textId="77777777" w:rsidR="005D3035" w:rsidRDefault="005D3035">
          <w:pPr>
            <w:rPr>
              <w:rFonts w:asciiTheme="majorHAnsi" w:hAnsiTheme="majorHAnsi"/>
              <w:color w:val="2E74B5" w:themeColor="accent1" w:themeShade="BF"/>
              <w:sz w:val="22"/>
            </w:rPr>
          </w:pPr>
        </w:p>
      </w:tc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46D46752" w14:textId="77777777" w:rsidR="005D3035" w:rsidRDefault="005D3035">
          <w:pPr>
            <w:pStyle w:val="a4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</w:tbl>
  <w:p w14:paraId="64A6F0D7" w14:textId="77777777" w:rsidR="005D3035" w:rsidRDefault="005D30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F6F8F" w14:textId="77777777" w:rsidR="00B65231" w:rsidRDefault="00B65231" w:rsidP="00CF4DEA">
      <w:r>
        <w:separator/>
      </w:r>
    </w:p>
  </w:footnote>
  <w:footnote w:type="continuationSeparator" w:id="0">
    <w:p w14:paraId="5D521154" w14:textId="77777777" w:rsidR="00B65231" w:rsidRDefault="00B65231" w:rsidP="00CF4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968"/>
    <w:rsid w:val="00083C7C"/>
    <w:rsid w:val="000B2ADA"/>
    <w:rsid w:val="000D12AC"/>
    <w:rsid w:val="000F6C53"/>
    <w:rsid w:val="00112BD7"/>
    <w:rsid w:val="001F3CC6"/>
    <w:rsid w:val="00482F52"/>
    <w:rsid w:val="004E600D"/>
    <w:rsid w:val="00557968"/>
    <w:rsid w:val="005D3035"/>
    <w:rsid w:val="005F52F4"/>
    <w:rsid w:val="0077426E"/>
    <w:rsid w:val="009D5D63"/>
    <w:rsid w:val="00A102F4"/>
    <w:rsid w:val="00A73C3D"/>
    <w:rsid w:val="00A8388C"/>
    <w:rsid w:val="00A84FC3"/>
    <w:rsid w:val="00B00080"/>
    <w:rsid w:val="00B064EC"/>
    <w:rsid w:val="00B65231"/>
    <w:rsid w:val="00BF6A72"/>
    <w:rsid w:val="00C90C93"/>
    <w:rsid w:val="00CD4952"/>
    <w:rsid w:val="00C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F2771F"/>
  <w15:docId w15:val="{27136EA7-29F2-4F10-B100-ECCBEFB5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D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4DEA"/>
  </w:style>
  <w:style w:type="paragraph" w:styleId="a6">
    <w:name w:val="footer"/>
    <w:basedOn w:val="a"/>
    <w:link w:val="a7"/>
    <w:uiPriority w:val="99"/>
    <w:unhideWhenUsed/>
    <w:rsid w:val="00CF4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4DEA"/>
  </w:style>
  <w:style w:type="paragraph" w:styleId="a8">
    <w:name w:val="No Spacing"/>
    <w:link w:val="a9"/>
    <w:qFormat/>
    <w:rsid w:val="005D3035"/>
    <w:rPr>
      <w:rFonts w:ascii="PMingLiU" w:hAnsi="PMingLiU"/>
      <w:kern w:val="0"/>
      <w:sz w:val="22"/>
    </w:rPr>
  </w:style>
  <w:style w:type="character" w:customStyle="1" w:styleId="a9">
    <w:name w:val="行間詰め (文字)"/>
    <w:basedOn w:val="a0"/>
    <w:link w:val="a8"/>
    <w:rsid w:val="005D3035"/>
    <w:rPr>
      <w:rFonts w:ascii="PMingLiU" w:hAnsi="PMingLiU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B2B417FD676241AD84455BDD4FF5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66F8A7-892A-B041-AACE-01765F06C85E}"/>
      </w:docPartPr>
      <w:docPartBody>
        <w:p w:rsidR="00A81CC0" w:rsidRDefault="00017048" w:rsidP="00017048">
          <w:pPr>
            <w:pStyle w:val="ADB2B417FD676241AD84455BDD4FF588"/>
          </w:pPr>
          <w:r>
            <w:rPr>
              <w:lang w:val="ja"/>
            </w:rPr>
            <w:t>[テキストの入力]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ＤＨＰ特太ゴシック体">
    <w:altName w:val="ＭＳ ゴシック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048"/>
    <w:rsid w:val="00017048"/>
    <w:rsid w:val="00A8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4989445359D844B3111D707AD83BAA">
    <w:name w:val="194989445359D844B3111D707AD83BAA"/>
    <w:rsid w:val="00017048"/>
    <w:pPr>
      <w:widowControl w:val="0"/>
      <w:jc w:val="both"/>
    </w:pPr>
  </w:style>
  <w:style w:type="paragraph" w:customStyle="1" w:styleId="EB2184044E76684C850CD159F9481283">
    <w:name w:val="EB2184044E76684C850CD159F9481283"/>
    <w:rsid w:val="00017048"/>
    <w:pPr>
      <w:widowControl w:val="0"/>
      <w:jc w:val="both"/>
    </w:pPr>
  </w:style>
  <w:style w:type="paragraph" w:customStyle="1" w:styleId="FB3DBCF094331E42A859BA5ACB195814">
    <w:name w:val="FB3DBCF094331E42A859BA5ACB195814"/>
    <w:rsid w:val="00017048"/>
    <w:pPr>
      <w:widowControl w:val="0"/>
      <w:jc w:val="both"/>
    </w:pPr>
  </w:style>
  <w:style w:type="paragraph" w:customStyle="1" w:styleId="1BA7F2FB0C44274E807EAE7E51E24191">
    <w:name w:val="1BA7F2FB0C44274E807EAE7E51E24191"/>
    <w:rsid w:val="00017048"/>
    <w:pPr>
      <w:widowControl w:val="0"/>
      <w:jc w:val="both"/>
    </w:pPr>
  </w:style>
  <w:style w:type="paragraph" w:customStyle="1" w:styleId="ADB2B417FD676241AD84455BDD4FF588">
    <w:name w:val="ADB2B417FD676241AD84455BDD4FF588"/>
    <w:rsid w:val="00017048"/>
    <w:pPr>
      <w:widowControl w:val="0"/>
      <w:jc w:val="both"/>
    </w:pPr>
  </w:style>
  <w:style w:type="paragraph" w:customStyle="1" w:styleId="60776FF6C3A4D64EB00A9D5D4E2E5213">
    <w:name w:val="60776FF6C3A4D64EB00A9D5D4E2E5213"/>
    <w:rsid w:val="0001704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4FD176-14F1-47E9-AEFC-3DB8BDC1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9557DF2</Template>
  <TotalTime>49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鷹取　あき</dc:creator>
  <cp:keywords/>
  <dc:description/>
  <cp:lastModifiedBy>田中　辰典</cp:lastModifiedBy>
  <cp:revision>9</cp:revision>
  <dcterms:created xsi:type="dcterms:W3CDTF">2020-05-13T01:52:00Z</dcterms:created>
  <dcterms:modified xsi:type="dcterms:W3CDTF">2020-05-25T06:49:00Z</dcterms:modified>
</cp:coreProperties>
</file>