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CEDC" w14:textId="7F9F6B0F" w:rsidR="00333B00" w:rsidRDefault="00333B00" w:rsidP="00C53509">
      <w:pPr>
        <w:rPr>
          <w:rFonts w:hint="eastAsia"/>
        </w:rPr>
      </w:pPr>
    </w:p>
    <w:p w14:paraId="50B921DD" w14:textId="35F74EFA" w:rsidR="004D68C7" w:rsidRPr="004D68C7" w:rsidRDefault="004D68C7" w:rsidP="004D68C7">
      <w:pPr>
        <w:ind w:right="210" w:firstLineChars="4200" w:firstLine="88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別紙</w:t>
      </w:r>
      <w:r w:rsidRPr="004D68C7">
        <w:rPr>
          <w:rFonts w:ascii="HG丸ｺﾞｼｯｸM-PRO" w:eastAsia="HG丸ｺﾞｼｯｸM-PRO" w:hAnsi="Century" w:cs="Times New Roman" w:hint="eastAsia"/>
        </w:rPr>
        <w:t>２</w:t>
      </w:r>
    </w:p>
    <w:p w14:paraId="6954FE57" w14:textId="79CEA36F" w:rsidR="004D68C7" w:rsidRPr="004D68C7" w:rsidRDefault="004D68C7" w:rsidP="004D68C7">
      <w:pPr>
        <w:ind w:right="210" w:firstLineChars="100" w:firstLine="210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>Ｒ元</w:t>
      </w:r>
      <w:r w:rsidRPr="004D68C7">
        <w:rPr>
          <w:rFonts w:ascii="HG丸ｺﾞｼｯｸM-PRO" w:eastAsia="HG丸ｺﾞｼｯｸM-PRO" w:hAnsi="Century" w:cs="Times New Roman" w:hint="eastAsia"/>
        </w:rPr>
        <w:t>年度　２月</w:t>
      </w:r>
      <w:r>
        <w:rPr>
          <w:rFonts w:ascii="HG丸ｺﾞｼｯｸM-PRO" w:eastAsia="HG丸ｺﾞｼｯｸM-PRO" w:hAnsi="Century" w:cs="Times New Roman" w:hint="eastAsia"/>
        </w:rPr>
        <w:t>9</w:t>
      </w:r>
      <w:r w:rsidR="00717773">
        <w:rPr>
          <w:rFonts w:ascii="HG丸ｺﾞｼｯｸM-PRO" w:eastAsia="HG丸ｺﾞｼｯｸM-PRO" w:hAnsi="Century" w:cs="Times New Roman" w:hint="eastAsia"/>
        </w:rPr>
        <w:t>日（日</w:t>
      </w:r>
      <w:r>
        <w:rPr>
          <w:rFonts w:ascii="HG丸ｺﾞｼｯｸM-PRO" w:eastAsia="HG丸ｺﾞｼｯｸM-PRO" w:hAnsi="Century" w:cs="Times New Roman" w:hint="eastAsia"/>
        </w:rPr>
        <w:t>）</w:t>
      </w:r>
      <w:r w:rsidRPr="004D68C7">
        <w:rPr>
          <w:rFonts w:ascii="HG丸ｺﾞｼｯｸM-PRO" w:eastAsia="HG丸ｺﾞｼｯｸM-PRO" w:hAnsi="Century" w:cs="Times New Roman" w:hint="eastAsia"/>
        </w:rPr>
        <w:t xml:space="preserve">　県立宮崎病院がん治療セミナー参加希望届</w:t>
      </w:r>
    </w:p>
    <w:p w14:paraId="7CAE2E63" w14:textId="77777777" w:rsidR="004D68C7" w:rsidRPr="004D68C7" w:rsidRDefault="004D68C7" w:rsidP="004D68C7">
      <w:pPr>
        <w:ind w:right="210" w:firstLineChars="100" w:firstLine="210"/>
        <w:jc w:val="righ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 xml:space="preserve">　　　　施設名（　　　　　　　　　　）</w:t>
      </w:r>
    </w:p>
    <w:p w14:paraId="4136838D" w14:textId="77777777" w:rsidR="004D68C7" w:rsidRPr="004D68C7" w:rsidRDefault="004D68C7" w:rsidP="004D68C7">
      <w:pPr>
        <w:ind w:right="210" w:firstLineChars="100" w:firstLine="210"/>
        <w:jc w:val="righ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 xml:space="preserve">　　　　部署名（　　　　　　　　　　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08"/>
        <w:gridCol w:w="1287"/>
        <w:gridCol w:w="3065"/>
      </w:tblGrid>
      <w:tr w:rsidR="004D68C7" w:rsidRPr="004D68C7" w14:paraId="76153E92" w14:textId="77777777" w:rsidTr="005D532B">
        <w:tc>
          <w:tcPr>
            <w:tcW w:w="1242" w:type="dxa"/>
          </w:tcPr>
          <w:p w14:paraId="63618E2A" w14:textId="77777777" w:rsidR="004D68C7" w:rsidRPr="004D68C7" w:rsidRDefault="004D68C7" w:rsidP="004D68C7">
            <w:pPr>
              <w:ind w:right="42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D68C7">
              <w:rPr>
                <w:rFonts w:ascii="HG丸ｺﾞｼｯｸM-PRO" w:eastAsia="HG丸ｺﾞｼｯｸM-PRO" w:hAnsi="Century" w:cs="Times New Roman" w:hint="eastAsia"/>
              </w:rPr>
              <w:t>職種</w:t>
            </w:r>
          </w:p>
        </w:tc>
        <w:tc>
          <w:tcPr>
            <w:tcW w:w="3108" w:type="dxa"/>
          </w:tcPr>
          <w:p w14:paraId="3097C836" w14:textId="77777777" w:rsidR="004D68C7" w:rsidRPr="004D68C7" w:rsidRDefault="004D68C7" w:rsidP="004D68C7">
            <w:pPr>
              <w:ind w:right="42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D68C7">
              <w:rPr>
                <w:rFonts w:ascii="HG丸ｺﾞｼｯｸM-PRO" w:eastAsia="HG丸ｺﾞｼｯｸM-PRO" w:hAnsi="Century" w:cs="Times New Roman" w:hint="eastAsia"/>
              </w:rPr>
              <w:t>お名前と参加希望日</w:t>
            </w:r>
          </w:p>
        </w:tc>
        <w:tc>
          <w:tcPr>
            <w:tcW w:w="1287" w:type="dxa"/>
          </w:tcPr>
          <w:p w14:paraId="49E8891F" w14:textId="77777777" w:rsidR="004D68C7" w:rsidRPr="004D68C7" w:rsidRDefault="004D68C7" w:rsidP="004D68C7">
            <w:pPr>
              <w:ind w:right="42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D68C7">
              <w:rPr>
                <w:rFonts w:ascii="HG丸ｺﾞｼｯｸM-PRO" w:eastAsia="HG丸ｺﾞｼｯｸM-PRO" w:hAnsi="Century" w:cs="Times New Roman" w:hint="eastAsia"/>
              </w:rPr>
              <w:t>職種</w:t>
            </w:r>
          </w:p>
        </w:tc>
        <w:tc>
          <w:tcPr>
            <w:tcW w:w="3065" w:type="dxa"/>
          </w:tcPr>
          <w:p w14:paraId="78E14B5E" w14:textId="77777777" w:rsidR="004D68C7" w:rsidRPr="004D68C7" w:rsidRDefault="004D68C7" w:rsidP="004D68C7">
            <w:pPr>
              <w:ind w:right="42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4D68C7">
              <w:rPr>
                <w:rFonts w:ascii="HG丸ｺﾞｼｯｸM-PRO" w:eastAsia="HG丸ｺﾞｼｯｸM-PRO" w:hAnsi="Century" w:cs="Times New Roman" w:hint="eastAsia"/>
              </w:rPr>
              <w:t>お名前と参加希望日</w:t>
            </w:r>
          </w:p>
        </w:tc>
      </w:tr>
      <w:tr w:rsidR="004D68C7" w:rsidRPr="004D68C7" w14:paraId="3F66695B" w14:textId="77777777" w:rsidTr="005D532B">
        <w:tc>
          <w:tcPr>
            <w:tcW w:w="1242" w:type="dxa"/>
          </w:tcPr>
          <w:p w14:paraId="280E56C2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492323B9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641E427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77E92D1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4773C55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4AABF085" w14:textId="77777777" w:rsidTr="005D532B">
        <w:tc>
          <w:tcPr>
            <w:tcW w:w="1242" w:type="dxa"/>
          </w:tcPr>
          <w:p w14:paraId="56E49E3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1B96EC91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07FE33D2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3E16BB28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0916CC65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087ECEB4" w14:textId="77777777" w:rsidTr="005D532B">
        <w:tc>
          <w:tcPr>
            <w:tcW w:w="1242" w:type="dxa"/>
          </w:tcPr>
          <w:p w14:paraId="4136F023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73A7560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759CA9F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1631CED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0FD8BAB1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3852E4B4" w14:textId="77777777" w:rsidTr="005D532B">
        <w:tc>
          <w:tcPr>
            <w:tcW w:w="1242" w:type="dxa"/>
          </w:tcPr>
          <w:p w14:paraId="03CC7DED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570798DB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597FE665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1AB68C8E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683AF196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72CEE092" w14:textId="77777777" w:rsidTr="005D532B">
        <w:tc>
          <w:tcPr>
            <w:tcW w:w="1242" w:type="dxa"/>
          </w:tcPr>
          <w:p w14:paraId="5F1CA5BB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690ED6B1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794F2362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6C0D53B2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5650BF7C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24A1C46D" w14:textId="77777777" w:rsidTr="005D532B">
        <w:tc>
          <w:tcPr>
            <w:tcW w:w="1242" w:type="dxa"/>
          </w:tcPr>
          <w:p w14:paraId="058A29CB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207201D4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50BCD484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7731B620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4924D23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43225139" w14:textId="77777777" w:rsidTr="005D532B">
        <w:tc>
          <w:tcPr>
            <w:tcW w:w="1242" w:type="dxa"/>
          </w:tcPr>
          <w:p w14:paraId="6CF95CC4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3568BCDF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0E227F9F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5C86AA9C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354C1730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4A64C9C7" w14:textId="77777777" w:rsidTr="005D532B">
        <w:tc>
          <w:tcPr>
            <w:tcW w:w="1242" w:type="dxa"/>
          </w:tcPr>
          <w:p w14:paraId="1692C7CF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18080A59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0781AA03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1463F8FA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5A535806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4DFBF557" w14:textId="77777777" w:rsidTr="005D532B">
        <w:tc>
          <w:tcPr>
            <w:tcW w:w="1242" w:type="dxa"/>
          </w:tcPr>
          <w:p w14:paraId="179DAAD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16AFC1E4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6FADFBC0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009FF03C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12CFEE7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6BEAAE6F" w14:textId="77777777" w:rsidTr="005D532B">
        <w:tc>
          <w:tcPr>
            <w:tcW w:w="1242" w:type="dxa"/>
          </w:tcPr>
          <w:p w14:paraId="55FFF318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571DB1D7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293C61F1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0C86366B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13E24E83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75D72B39" w14:textId="77777777" w:rsidTr="005D532B">
        <w:tc>
          <w:tcPr>
            <w:tcW w:w="1242" w:type="dxa"/>
          </w:tcPr>
          <w:p w14:paraId="2532D708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2A700761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26D7D3EE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40EA1413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6F10E2BC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4D68C7" w:rsidRPr="004D68C7" w14:paraId="0526CCCD" w14:textId="77777777" w:rsidTr="005D532B">
        <w:tc>
          <w:tcPr>
            <w:tcW w:w="1242" w:type="dxa"/>
          </w:tcPr>
          <w:p w14:paraId="5AA21D52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14:paraId="184BB71F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108" w:type="dxa"/>
          </w:tcPr>
          <w:p w14:paraId="2BBCDC0E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287" w:type="dxa"/>
          </w:tcPr>
          <w:p w14:paraId="0752DCFB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065" w:type="dxa"/>
          </w:tcPr>
          <w:p w14:paraId="10F43F23" w14:textId="77777777" w:rsidR="004D68C7" w:rsidRPr="004D68C7" w:rsidRDefault="004D68C7" w:rsidP="004D68C7">
            <w:pPr>
              <w:ind w:right="420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14:paraId="3C8B98F5" w14:textId="7D5F3837" w:rsidR="004D68C7" w:rsidRPr="004D68C7" w:rsidRDefault="004D68C7" w:rsidP="004D68C7">
      <w:pPr>
        <w:ind w:right="420" w:firstLineChars="100" w:firstLine="210"/>
        <w:jc w:val="right"/>
        <w:rPr>
          <w:rFonts w:ascii="HG丸ｺﾞｼｯｸM-PRO" w:eastAsia="HG丸ｺﾞｼｯｸM-PRO" w:hAnsi="Century" w:cs="Times New Roman"/>
          <w:u w:val="single"/>
        </w:rPr>
      </w:pPr>
      <w:r w:rsidRPr="004D68C7">
        <w:rPr>
          <w:rFonts w:ascii="HG丸ｺﾞｼｯｸM-PRO" w:eastAsia="HG丸ｺﾞｼｯｸM-PRO" w:hAnsi="Century" w:cs="Times New Roman" w:hint="eastAsia"/>
          <w:u w:val="single"/>
        </w:rPr>
        <w:t xml:space="preserve">締め切り　</w:t>
      </w:r>
      <w:r>
        <w:rPr>
          <w:rFonts w:ascii="HG丸ｺﾞｼｯｸM-PRO" w:eastAsia="HG丸ｺﾞｼｯｸM-PRO" w:hAnsi="Century" w:cs="Times New Roman" w:hint="eastAsia"/>
          <w:u w:val="single"/>
        </w:rPr>
        <w:t>令和２</w:t>
      </w:r>
      <w:r w:rsidRPr="004D68C7">
        <w:rPr>
          <w:rFonts w:ascii="HG丸ｺﾞｼｯｸM-PRO" w:eastAsia="HG丸ｺﾞｼｯｸM-PRO" w:hAnsi="Century" w:cs="Times New Roman" w:hint="eastAsia"/>
          <w:u w:val="single"/>
        </w:rPr>
        <w:t>年１月</w:t>
      </w:r>
      <w:r>
        <w:rPr>
          <w:rFonts w:ascii="HG丸ｺﾞｼｯｸM-PRO" w:eastAsia="HG丸ｺﾞｼｯｸM-PRO" w:hAnsi="Century" w:cs="Times New Roman" w:hint="eastAsia"/>
          <w:u w:val="single"/>
        </w:rPr>
        <w:t>１０</w:t>
      </w:r>
      <w:r w:rsidRPr="004D68C7">
        <w:rPr>
          <w:rFonts w:ascii="HG丸ｺﾞｼｯｸM-PRO" w:eastAsia="HG丸ｺﾞｼｯｸM-PRO" w:hAnsi="Century" w:cs="Times New Roman" w:hint="eastAsia"/>
          <w:u w:val="single"/>
        </w:rPr>
        <w:t>日（</w:t>
      </w:r>
      <w:r>
        <w:rPr>
          <w:rFonts w:ascii="HG丸ｺﾞｼｯｸM-PRO" w:eastAsia="HG丸ｺﾞｼｯｸM-PRO" w:hAnsi="Century" w:cs="Times New Roman" w:hint="eastAsia"/>
          <w:u w:val="single"/>
        </w:rPr>
        <w:t>金</w:t>
      </w:r>
      <w:r w:rsidRPr="004D68C7">
        <w:rPr>
          <w:rFonts w:ascii="HG丸ｺﾞｼｯｸM-PRO" w:eastAsia="HG丸ｺﾞｼｯｸM-PRO" w:hAnsi="Century" w:cs="Times New Roman" w:hint="eastAsia"/>
          <w:u w:val="single"/>
        </w:rPr>
        <w:t>）</w:t>
      </w:r>
    </w:p>
    <w:p w14:paraId="5277C997" w14:textId="77777777" w:rsidR="004D68C7" w:rsidRPr="004D68C7" w:rsidRDefault="004D68C7" w:rsidP="004D68C7">
      <w:pPr>
        <w:ind w:right="420" w:firstLineChars="100" w:firstLine="210"/>
        <w:jc w:val="lef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>＊院外参加希望者の方へ</w:t>
      </w:r>
    </w:p>
    <w:p w14:paraId="587D96D9" w14:textId="77777777" w:rsidR="004D68C7" w:rsidRPr="004D68C7" w:rsidRDefault="004D68C7" w:rsidP="004D68C7">
      <w:pPr>
        <w:ind w:right="420"/>
        <w:jc w:val="lef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 xml:space="preserve">　参加希望は所属病院で取りまとめの上、提出をお願いいたします。</w:t>
      </w:r>
    </w:p>
    <w:p w14:paraId="6510D95F" w14:textId="61394872" w:rsidR="004D68C7" w:rsidRPr="004D68C7" w:rsidRDefault="004D68C7" w:rsidP="004D68C7">
      <w:pPr>
        <w:ind w:right="420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　宮崎県立宮崎病院　ＦＡＸ0</w:t>
      </w:r>
      <w:r>
        <w:rPr>
          <w:rFonts w:ascii="HG丸ｺﾞｼｯｸM-PRO" w:eastAsia="HG丸ｺﾞｼｯｸM-PRO" w:hAnsi="Century" w:cs="Times New Roman"/>
        </w:rPr>
        <w:t>985-28-1881</w:t>
      </w:r>
      <w:r w:rsidR="000C1D85">
        <w:rPr>
          <w:rFonts w:ascii="HG丸ｺﾞｼｯｸM-PRO" w:eastAsia="HG丸ｺﾞｼｯｸM-PRO" w:hAnsi="Century" w:cs="Times New Roman" w:hint="eastAsia"/>
        </w:rPr>
        <w:t xml:space="preserve">　若しくは　</w:t>
      </w:r>
      <w:r w:rsidR="00622F14">
        <w:rPr>
          <w:rFonts w:ascii="HG丸ｺﾞｼｯｸM-PRO" w:eastAsia="HG丸ｺﾞｼｯｸM-PRO" w:hAnsi="Century" w:cs="Times New Roman" w:hint="eastAsia"/>
        </w:rPr>
        <w:t>miyazaki-hp</w:t>
      </w:r>
      <w:r w:rsidR="000C1D85">
        <w:rPr>
          <w:rFonts w:ascii="HG丸ｺﾞｼｯｸM-PRO" w:eastAsia="HG丸ｺﾞｼｯｸM-PRO" w:hAnsi="Century" w:cs="Times New Roman" w:hint="eastAsia"/>
        </w:rPr>
        <w:t>@pref.miyazaki.lg.jp</w:t>
      </w:r>
    </w:p>
    <w:p w14:paraId="3139F41F" w14:textId="77777777" w:rsidR="004D68C7" w:rsidRDefault="004D68C7" w:rsidP="004D68C7">
      <w:pPr>
        <w:ind w:right="420" w:firstLineChars="900" w:firstLine="1890"/>
        <w:jc w:val="left"/>
        <w:rPr>
          <w:rFonts w:ascii="HG丸ｺﾞｼｯｸM-PRO" w:eastAsia="HG丸ｺﾞｼｯｸM-PRO" w:hAnsi="Century" w:cs="Times New Roman"/>
        </w:rPr>
      </w:pPr>
    </w:p>
    <w:p w14:paraId="527009D9" w14:textId="5D41EDE7" w:rsidR="004D68C7" w:rsidRPr="004D68C7" w:rsidRDefault="004D68C7" w:rsidP="00767955">
      <w:pPr>
        <w:ind w:right="420" w:firstLineChars="2000" w:firstLine="4200"/>
        <w:jc w:val="lef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>県立宮崎病院</w:t>
      </w:r>
      <w:r w:rsidR="00767955">
        <w:rPr>
          <w:rFonts w:ascii="HG丸ｺﾞｼｯｸM-PRO" w:eastAsia="HG丸ｺﾞｼｯｸM-PRO" w:hAnsi="Century" w:cs="Times New Roman" w:hint="eastAsia"/>
        </w:rPr>
        <w:t xml:space="preserve">　事務</w:t>
      </w:r>
      <w:r w:rsidR="001A33A7">
        <w:rPr>
          <w:rFonts w:ascii="HG丸ｺﾞｼｯｸM-PRO" w:eastAsia="HG丸ｺﾞｼｯｸM-PRO" w:hAnsi="Century" w:cs="Times New Roman" w:hint="eastAsia"/>
        </w:rPr>
        <w:t>部</w:t>
      </w:r>
      <w:r w:rsidR="00767955">
        <w:rPr>
          <w:rFonts w:ascii="HG丸ｺﾞｼｯｸM-PRO" w:eastAsia="HG丸ｺﾞｼｯｸM-PRO" w:hAnsi="Century" w:cs="Times New Roman" w:hint="eastAsia"/>
        </w:rPr>
        <w:t xml:space="preserve">　医事・経営企画課　永井宛て</w:t>
      </w:r>
    </w:p>
    <w:p w14:paraId="316B5A55" w14:textId="24D84EDC" w:rsidR="00333B00" w:rsidRDefault="004D68C7" w:rsidP="004D68C7">
      <w:pPr>
        <w:ind w:right="420"/>
        <w:jc w:val="left"/>
        <w:rPr>
          <w:rFonts w:ascii="HG丸ｺﾞｼｯｸM-PRO" w:eastAsia="HG丸ｺﾞｼｯｸM-PRO" w:hAnsi="Century" w:cs="Times New Roman"/>
        </w:rPr>
      </w:pPr>
      <w:r w:rsidRPr="004D68C7">
        <w:rPr>
          <w:rFonts w:ascii="HG丸ｺﾞｼｯｸM-PRO" w:eastAsia="HG丸ｺﾞｼｯｸM-PRO" w:hAnsi="Century" w:cs="Times New Roman" w:hint="eastAsia"/>
        </w:rPr>
        <w:t xml:space="preserve">　　　　　　　　　　　　　　　　　　　　　　</w:t>
      </w:r>
    </w:p>
    <w:p w14:paraId="09644C67" w14:textId="67D3B1C7" w:rsidR="00767955" w:rsidRDefault="00767955" w:rsidP="004D68C7">
      <w:pPr>
        <w:ind w:right="420"/>
        <w:jc w:val="left"/>
        <w:rPr>
          <w:rFonts w:ascii="HG丸ｺﾞｼｯｸM-PRO" w:eastAsia="HG丸ｺﾞｼｯｸM-PRO" w:hAnsi="Century" w:cs="Times New Roman" w:hint="eastAsia"/>
        </w:rPr>
      </w:pPr>
      <w:bookmarkStart w:id="0" w:name="_GoBack"/>
      <w:bookmarkEnd w:id="0"/>
    </w:p>
    <w:sectPr w:rsidR="00767955" w:rsidSect="00BB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46F3" w14:textId="77777777" w:rsidR="007044C9" w:rsidRDefault="007044C9" w:rsidP="00A24101">
      <w:r>
        <w:separator/>
      </w:r>
    </w:p>
  </w:endnote>
  <w:endnote w:type="continuationSeparator" w:id="0">
    <w:p w14:paraId="66268AA9" w14:textId="77777777" w:rsidR="007044C9" w:rsidRDefault="007044C9" w:rsidP="00A2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8153" w14:textId="77777777" w:rsidR="007044C9" w:rsidRDefault="007044C9" w:rsidP="00A24101">
      <w:r>
        <w:separator/>
      </w:r>
    </w:p>
  </w:footnote>
  <w:footnote w:type="continuationSeparator" w:id="0">
    <w:p w14:paraId="71EB3382" w14:textId="77777777" w:rsidR="007044C9" w:rsidRDefault="007044C9" w:rsidP="00A2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F7"/>
    <w:rsid w:val="00063A5F"/>
    <w:rsid w:val="000C1D85"/>
    <w:rsid w:val="0011080E"/>
    <w:rsid w:val="001A33A7"/>
    <w:rsid w:val="00237EBD"/>
    <w:rsid w:val="002D51FC"/>
    <w:rsid w:val="00333B00"/>
    <w:rsid w:val="003B7AF7"/>
    <w:rsid w:val="00481C3A"/>
    <w:rsid w:val="004C0D88"/>
    <w:rsid w:val="004D68C7"/>
    <w:rsid w:val="004E1475"/>
    <w:rsid w:val="00501190"/>
    <w:rsid w:val="00622F14"/>
    <w:rsid w:val="00693D03"/>
    <w:rsid w:val="007044C9"/>
    <w:rsid w:val="00711F46"/>
    <w:rsid w:val="0071678E"/>
    <w:rsid w:val="00717773"/>
    <w:rsid w:val="00764F4C"/>
    <w:rsid w:val="00767955"/>
    <w:rsid w:val="007D1284"/>
    <w:rsid w:val="0089580D"/>
    <w:rsid w:val="009D47AB"/>
    <w:rsid w:val="00A22D0B"/>
    <w:rsid w:val="00A24101"/>
    <w:rsid w:val="00C53509"/>
    <w:rsid w:val="00C71311"/>
    <w:rsid w:val="00F41F0C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76319"/>
  <w15:docId w15:val="{52AA6211-81AE-42F4-9CD7-E6DE708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101"/>
  </w:style>
  <w:style w:type="paragraph" w:styleId="a5">
    <w:name w:val="footer"/>
    <w:basedOn w:val="a"/>
    <w:link w:val="a6"/>
    <w:uiPriority w:val="99"/>
    <w:unhideWhenUsed/>
    <w:rsid w:val="00A24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101"/>
  </w:style>
  <w:style w:type="paragraph" w:styleId="a7">
    <w:name w:val="Balloon Text"/>
    <w:basedOn w:val="a"/>
    <w:link w:val="a8"/>
    <w:uiPriority w:val="99"/>
    <w:semiHidden/>
    <w:unhideWhenUsed/>
    <w:rsid w:val="00895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71663226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井野　美由貴</cp:lastModifiedBy>
  <cp:revision>2</cp:revision>
  <cp:lastPrinted>2019-12-12T01:42:00Z</cp:lastPrinted>
  <dcterms:created xsi:type="dcterms:W3CDTF">2019-12-16T00:22:00Z</dcterms:created>
  <dcterms:modified xsi:type="dcterms:W3CDTF">2019-12-16T00:22:00Z</dcterms:modified>
</cp:coreProperties>
</file>